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302" w:tblpY="31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8816"/>
      </w:tblGrid>
      <w:tr w:rsidR="005207AC" w:rsidRPr="001C575C" w:rsidTr="005207AC">
        <w:trPr>
          <w:trHeight w:val="1617"/>
        </w:trPr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7AC" w:rsidRPr="008D1334" w:rsidRDefault="005207AC" w:rsidP="005207AC">
            <w:pPr>
              <w:ind w:left="142" w:right="26"/>
              <w:jc w:val="right"/>
              <w:rPr>
                <w:sz w:val="8"/>
                <w:szCs w:val="8"/>
              </w:rPr>
            </w:pP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AA1530F" wp14:editId="19FC529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-474345</wp:posOffset>
                      </wp:positionV>
                      <wp:extent cx="2794000" cy="368300"/>
                      <wp:effectExtent l="0" t="0" r="6350" b="0"/>
                      <wp:wrapNone/>
                      <wp:docPr id="17" name="Grup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0" cy="368300"/>
                                <a:chOff x="0" y="0"/>
                                <a:chExt cx="7715012" cy="12076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object 3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67013" y="180443"/>
                                  <a:ext cx="3047999" cy="809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object 5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6737" y="0"/>
                                  <a:ext cx="1438275" cy="1171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3731"/>
                                  <a:ext cx="1775936" cy="1183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FE12C9" id="Gruppo 16" o:spid="_x0000_s1026" style="position:absolute;margin-left:13.25pt;margin-top:-37.35pt;width:220pt;height:29pt;z-index:251659264;mso-width-relative:margin;mso-height-relative:margin" coordsize="77150,12076" o:gfxdata="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ject 3" o:spid="_x0000_s1027" type="#_x0000_t75" style="position:absolute;left:46670;top:1804;width:30480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">
                        <v:imagedata r:id="rId8" o:title=""/>
                      </v:shape>
                      <v:shape id="object 5" o:spid="_x0000_s1028" type="#_x0000_t75" style="position:absolute;left:24667;width:14383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">
                        <v:imagedata r:id="rId9" o:title=""/>
                      </v:shape>
                      <v:shape id="Picture 2" o:spid="_x0000_s1029" type="#_x0000_t75" style="position:absolute;top:237;width:17759;height:11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" fillcolor="#4f81bd [3204]" strokecolor="black [3213]">
                        <v:imagedata r:id="rId10" o:title=""/>
                      </v:shape>
                    </v:group>
                  </w:pict>
                </mc:Fallback>
              </mc:AlternateContent>
            </w:r>
          </w:p>
          <w:p w:rsidR="005207AC" w:rsidRPr="008D1334" w:rsidRDefault="005207AC" w:rsidP="005207AC">
            <w:pPr>
              <w:ind w:left="142" w:right="26"/>
              <w:jc w:val="right"/>
              <w:rPr>
                <w:sz w:val="24"/>
              </w:rPr>
            </w:pPr>
          </w:p>
          <w:p w:rsidR="005207AC" w:rsidRPr="008D1334" w:rsidRDefault="005207AC" w:rsidP="005207AC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AC" w:rsidRDefault="005207AC" w:rsidP="005207AC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it-IT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                      </w:t>
            </w:r>
            <w:r w:rsidRPr="005207AC">
              <w:rPr>
                <w:noProof/>
                <w:lang w:val="it-IT" w:eastAsia="it-IT"/>
              </w:rPr>
              <w:t xml:space="preserve"> </w:t>
            </w:r>
            <w:r>
              <w:rPr>
                <w:b/>
                <w:color w:val="000000"/>
                <w:lang w:val="it-IT"/>
              </w:rPr>
              <w:t xml:space="preserve">                                                                           </w:t>
            </w:r>
            <w:r w:rsidRPr="005207AC">
              <w:rPr>
                <w:b/>
                <w:noProof/>
                <w:color w:val="000000"/>
                <w:lang w:val="it-IT" w:eastAsia="it-IT"/>
              </w:rPr>
              <w:drawing>
                <wp:inline distT="0" distB="0" distL="0" distR="0" wp14:anchorId="022FDDD0" wp14:editId="015D28DE">
                  <wp:extent cx="939165" cy="323850"/>
                  <wp:effectExtent l="0" t="0" r="0" b="0"/>
                  <wp:docPr id="14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89D22F-E257-4CE6-8F03-E8EB961E22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B789D22F-E257-4CE6-8F03-E8EB961E22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4" t="39628" r="22589" b="40724"/>
                          <a:stretch/>
                        </pic:blipFill>
                        <pic:spPr>
                          <a:xfrm>
                            <a:off x="0" y="0"/>
                            <a:ext cx="942401" cy="324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7"/>
                <w:szCs w:val="27"/>
                <w:lang w:val="it-IT"/>
              </w:rPr>
              <w:t xml:space="preserve">    </w:t>
            </w: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w:drawing>
                <wp:inline distT="0" distB="0" distL="0" distR="0" wp14:anchorId="6DF577E2" wp14:editId="7D050284">
                  <wp:extent cx="527316" cy="368300"/>
                  <wp:effectExtent l="0" t="0" r="6350" b="0"/>
                  <wp:docPr id="12" name="officeArt objec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CA31AA-016D-4EA3-A33F-9327791E36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fficeArt object">
                            <a:extLst>
                              <a:ext uri="{FF2B5EF4-FFF2-40B4-BE49-F238E27FC236}">
                                <a16:creationId xmlns:a16="http://schemas.microsoft.com/office/drawing/2014/main" id="{33CA31AA-016D-4EA3-A33F-9327791E369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77" cy="3733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7"/>
                <w:szCs w:val="27"/>
                <w:lang w:val="it-IT"/>
              </w:rPr>
              <w:t xml:space="preserve">   </w:t>
            </w: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w:drawing>
                <wp:inline distT="0" distB="0" distL="0" distR="0" wp14:anchorId="48C5EB2A" wp14:editId="6BDB9481">
                  <wp:extent cx="742950" cy="418465"/>
                  <wp:effectExtent l="0" t="0" r="0" b="635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646" cy="43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  <w:r w:rsidRPr="005207AC">
              <w:rPr>
                <w:noProof/>
                <w:lang w:val="it-IT" w:eastAsia="it-IT"/>
              </w:rPr>
              <w:t xml:space="preserve"> 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– </w:t>
            </w:r>
            <w:r>
              <w:rPr>
                <w:lang w:val="it-IT"/>
              </w:rPr>
              <w:t xml:space="preserve">DELICETO - </w:t>
            </w:r>
            <w:r w:rsidRPr="004E2C3B">
              <w:rPr>
                <w:lang w:val="it-IT"/>
              </w:rPr>
              <w:t xml:space="preserve">PANNI 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- </w:t>
            </w:r>
            <w:r w:rsidRPr="004E2C3B">
              <w:rPr>
                <w:b/>
                <w:lang w:val="it-IT"/>
              </w:rPr>
              <w:t>T</w:t>
            </w:r>
            <w:r w:rsidRPr="004E2C3B">
              <w:rPr>
                <w:lang w:val="it-IT"/>
              </w:rPr>
              <w:t>ROIA</w:t>
            </w:r>
          </w:p>
          <w:p w:rsidR="005207AC" w:rsidRPr="0012434B" w:rsidRDefault="005207AC" w:rsidP="005207AC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>Via dei Mille n. 10  –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12434B">
              <w:rPr>
                <w:b/>
                <w:color w:val="000000"/>
                <w:sz w:val="18"/>
                <w:szCs w:val="18"/>
              </w:rPr>
              <w:t>C</w:t>
            </w:r>
            <w:r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</w:tc>
      </w:tr>
      <w:tr w:rsidR="005207AC" w:rsidRPr="008D1334" w:rsidTr="005207AC">
        <w:trPr>
          <w:trHeight w:val="388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07AC" w:rsidRPr="008D1334" w:rsidRDefault="00862DE6" w:rsidP="005207AC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</w:rPr>
            </w:pPr>
            <w:hyperlink r:id="rId14" w:history="1">
              <w:r w:rsidR="005207AC" w:rsidRPr="008D1334">
                <w:rPr>
                  <w:color w:val="000000"/>
                  <w:sz w:val="18"/>
                  <w:szCs w:val="18"/>
                  <w:u w:val="single"/>
                </w:rPr>
                <w:t>www.istitutocomprensivobovino.edu.it</w:t>
              </w:r>
            </w:hyperlink>
            <w:r w:rsidR="005207AC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5207AC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15" w:history="1">
              <w:r w:rsidR="005207AC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5207AC">
              <w:rPr>
                <w:color w:val="000000"/>
                <w:sz w:val="18"/>
                <w:szCs w:val="18"/>
              </w:rPr>
              <w:t xml:space="preserve">   </w:t>
            </w:r>
            <w:r w:rsidR="005207AC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:rsidR="005207AC" w:rsidRPr="008D1334" w:rsidRDefault="005207AC" w:rsidP="005207AC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r w:rsidRPr="008D1334">
              <w:rPr>
                <w:i/>
                <w:color w:val="000000"/>
                <w:sz w:val="18"/>
                <w:szCs w:val="18"/>
              </w:rPr>
              <w:t>Uff. Amm</w:t>
            </w:r>
            <w:r w:rsidRPr="008D1334">
              <w:rPr>
                <w:color w:val="000000"/>
                <w:sz w:val="18"/>
                <w:szCs w:val="18"/>
              </w:rPr>
              <w:t>.  tel. 0881 96.10.67 – 91.30.89     Fax.:0881 91.30.12</w:t>
            </w:r>
          </w:p>
        </w:tc>
      </w:tr>
    </w:tbl>
    <w:p w:rsidR="00323B0E" w:rsidRDefault="00323B0E">
      <w:pPr>
        <w:spacing w:before="9" w:line="160" w:lineRule="exact"/>
        <w:rPr>
          <w:sz w:val="17"/>
          <w:szCs w:val="17"/>
        </w:rPr>
      </w:pPr>
    </w:p>
    <w:p w:rsidR="004E2C3B" w:rsidRDefault="004E2C3B">
      <w:pPr>
        <w:spacing w:before="9" w:line="160" w:lineRule="exact"/>
        <w:rPr>
          <w:sz w:val="17"/>
          <w:szCs w:val="17"/>
        </w:rPr>
      </w:pPr>
    </w:p>
    <w:p w:rsidR="00323B0E" w:rsidRDefault="00323B0E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354FA4" w:rsidRDefault="00354FA4" w:rsidP="005207AC">
      <w:pPr>
        <w:spacing w:before="100" w:beforeAutospacing="1" w:after="100" w:afterAutospacing="1"/>
        <w:rPr>
          <w:rFonts w:ascii="Arial" w:hAnsi="Arial" w:cs="Arial"/>
        </w:rPr>
      </w:pPr>
    </w:p>
    <w:p w:rsidR="00BB6C12" w:rsidRDefault="00BB6C12" w:rsidP="00BB6C12">
      <w:pPr>
        <w:jc w:val="right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 xml:space="preserve">Allegato </w:t>
      </w:r>
      <w:r>
        <w:rPr>
          <w:rFonts w:ascii="Arial" w:hAnsi="Arial" w:cs="Arial"/>
          <w:b/>
        </w:rPr>
        <w:t>2</w:t>
      </w:r>
      <w:r w:rsidRPr="003D354F">
        <w:rPr>
          <w:rFonts w:ascii="Arial" w:hAnsi="Arial" w:cs="Arial"/>
          <w:b/>
        </w:rPr>
        <w:t xml:space="preserve">  scheda di autovalutazione</w:t>
      </w:r>
    </w:p>
    <w:p w:rsidR="00BB6C12" w:rsidRPr="003D354F" w:rsidRDefault="00BB6C12" w:rsidP="00BB6C12">
      <w:pPr>
        <w:jc w:val="right"/>
        <w:rPr>
          <w:rFonts w:ascii="Arial" w:hAnsi="Arial" w:cs="Arial"/>
          <w:b/>
        </w:rPr>
      </w:pPr>
    </w:p>
    <w:p w:rsidR="00BB6C12" w:rsidRDefault="00BB6C12" w:rsidP="00BB6C12">
      <w:pPr>
        <w:jc w:val="right"/>
        <w:rPr>
          <w:rFonts w:cs="Calibri"/>
          <w:b/>
          <w:spacing w:val="-3"/>
        </w:rPr>
      </w:pPr>
    </w:p>
    <w:p w:rsidR="00BB6C12" w:rsidRPr="00014AB2" w:rsidRDefault="00BB6C12" w:rsidP="00BB6C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Codice CUP: I88H1400000</w:t>
      </w:r>
      <w:r w:rsidRPr="00014AB2">
        <w:rPr>
          <w:rFonts w:ascii="Arial" w:hAnsi="Arial" w:cs="Arial"/>
          <w:b/>
          <w:u w:val="single"/>
        </w:rPr>
        <w:t>0006</w:t>
      </w:r>
    </w:p>
    <w:p w:rsidR="00BB6C12" w:rsidRDefault="00BB6C12" w:rsidP="00BB6C12">
      <w:pPr>
        <w:jc w:val="center"/>
        <w:rPr>
          <w:rFonts w:ascii="Arial" w:hAnsi="Arial" w:cs="Arial"/>
          <w:b/>
          <w:i/>
          <w:u w:val="single"/>
        </w:rPr>
      </w:pPr>
    </w:p>
    <w:p w:rsidR="00BB6C12" w:rsidRPr="003D354F" w:rsidRDefault="00BB6C12" w:rsidP="00BB6C1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D3C5A">
        <w:rPr>
          <w:rFonts w:ascii="Arial" w:hAnsi="Arial" w:cs="Arial"/>
          <w:b/>
          <w:i/>
          <w:u w:val="single"/>
        </w:rPr>
        <w:t>Codice identificativo del progetto: 1.1</w:t>
      </w:r>
      <w:r>
        <w:rPr>
          <w:rFonts w:ascii="Arial" w:hAnsi="Arial" w:cs="Arial"/>
          <w:b/>
          <w:i/>
          <w:u w:val="single"/>
        </w:rPr>
        <w:t>a</w:t>
      </w:r>
      <w:r w:rsidRPr="00ED3C5A">
        <w:rPr>
          <w:rFonts w:ascii="Arial" w:hAnsi="Arial" w:cs="Arial"/>
          <w:b/>
          <w:i/>
          <w:u w:val="single"/>
        </w:rPr>
        <w:t>.1</w:t>
      </w:r>
    </w:p>
    <w:p w:rsidR="00BB6C12" w:rsidRDefault="00BB6C12" w:rsidP="00BB6C12">
      <w:pPr>
        <w:jc w:val="center"/>
        <w:rPr>
          <w:rFonts w:ascii="Arial" w:hAnsi="Arial" w:cs="Arial"/>
          <w:b/>
          <w:bCs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>Griglia valutazione</w:t>
      </w:r>
    </w:p>
    <w:p w:rsidR="00BB6C12" w:rsidRPr="008B2A4C" w:rsidRDefault="00BB6C12" w:rsidP="00BB6C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E1F01">
        <w:rPr>
          <w:rFonts w:ascii="Arial" w:hAnsi="Arial" w:cs="Arial"/>
          <w:b/>
          <w:color w:val="000000"/>
        </w:rPr>
        <w:t xml:space="preserve">AVVISO </w:t>
      </w:r>
      <w:r w:rsidRPr="003D354F">
        <w:rPr>
          <w:rFonts w:ascii="Arial" w:hAnsi="Arial" w:cs="Arial"/>
          <w:b/>
          <w:bCs/>
        </w:rPr>
        <w:t xml:space="preserve">SELEZIONE </w:t>
      </w:r>
      <w:r>
        <w:rPr>
          <w:rFonts w:ascii="Arial" w:hAnsi="Arial" w:cs="Arial"/>
          <w:b/>
          <w:bCs/>
        </w:rPr>
        <w:t>TUTOR ED ESPERTI PER LA REALIZZAZIONE DELL’INTERVENTO “FORMAZIONE DOCENTI E AMPLIAMENTO OFFERTA FORMATIVA – FORMAZIONE DOCENTI I CICLO”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</w:p>
    <w:p w:rsidR="00BB6C12" w:rsidRDefault="00BB6C12" w:rsidP="00BB6C12">
      <w:pPr>
        <w:rPr>
          <w:rFonts w:ascii="Arial" w:hAnsi="Arial" w:cs="Arial"/>
          <w:b/>
          <w:bCs/>
        </w:rPr>
      </w:pPr>
    </w:p>
    <w:p w:rsidR="00BB6C12" w:rsidRDefault="00BB6C12" w:rsidP="00BB6C12">
      <w:pPr>
        <w:rPr>
          <w:rFonts w:ascii="Arial" w:hAnsi="Arial" w:cs="Arial"/>
          <w:b/>
          <w:bCs/>
        </w:rPr>
      </w:pPr>
    </w:p>
    <w:tbl>
      <w:tblPr>
        <w:tblW w:w="887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2268"/>
        <w:gridCol w:w="1984"/>
        <w:gridCol w:w="1560"/>
        <w:gridCol w:w="872"/>
        <w:gridCol w:w="872"/>
      </w:tblGrid>
      <w:tr w:rsidR="00BB6C12" w:rsidRPr="00204871" w:rsidTr="00A477B5">
        <w:trPr>
          <w:trHeight w:hRule="exact" w:val="540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:rsidR="00BB6C12" w:rsidRPr="00204871" w:rsidRDefault="00BB6C12" w:rsidP="00A477B5">
            <w:pPr>
              <w:pStyle w:val="TableParagraph"/>
              <w:spacing w:before="6"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BB6C12" w:rsidRPr="000F49A6" w:rsidRDefault="00BB6C12" w:rsidP="00A477B5">
            <w:pPr>
              <w:pStyle w:val="TableParagraph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0F49A6">
              <w:rPr>
                <w:rFonts w:ascii="Arial" w:hAnsi="Arial" w:cs="Arial"/>
                <w:b/>
                <w:spacing w:val="-1"/>
                <w:sz w:val="18"/>
              </w:rPr>
              <w:t>TITOLO</w:t>
            </w:r>
          </w:p>
          <w:p w:rsidR="00BB6C12" w:rsidRPr="00204871" w:rsidRDefault="00BB6C12" w:rsidP="00A477B5">
            <w:pPr>
              <w:pStyle w:val="TableParagraph"/>
              <w:jc w:val="center"/>
              <w:rPr>
                <w:rFonts w:eastAsia="Arial"/>
                <w:sz w:val="18"/>
                <w:szCs w:val="18"/>
              </w:rPr>
            </w:pPr>
            <w:r w:rsidRPr="000F49A6">
              <w:rPr>
                <w:rFonts w:ascii="Arial" w:hAnsi="Arial" w:cs="Arial"/>
                <w:b/>
                <w:spacing w:val="-1"/>
                <w:sz w:val="18"/>
              </w:rPr>
              <w:t>DI</w:t>
            </w:r>
            <w:r w:rsidRPr="000F49A6">
              <w:rPr>
                <w:rFonts w:ascii="Arial" w:hAnsi="Arial" w:cs="Arial"/>
                <w:b/>
                <w:spacing w:val="22"/>
                <w:sz w:val="18"/>
              </w:rPr>
              <w:t xml:space="preserve"> </w:t>
            </w:r>
            <w:r w:rsidRPr="000F49A6">
              <w:rPr>
                <w:rFonts w:ascii="Arial" w:hAnsi="Arial" w:cs="Arial"/>
                <w:b/>
                <w:spacing w:val="-1"/>
                <w:sz w:val="18"/>
              </w:rPr>
              <w:t>STUDIO</w:t>
            </w:r>
          </w:p>
        </w:tc>
        <w:tc>
          <w:tcPr>
            <w:tcW w:w="2268" w:type="dxa"/>
            <w:shd w:val="clear" w:color="auto" w:fill="auto"/>
          </w:tcPr>
          <w:p w:rsidR="00BB6C12" w:rsidRPr="00204871" w:rsidRDefault="00BB6C12" w:rsidP="00A477B5">
            <w:pPr>
              <w:widowControl w:val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B6C12" w:rsidRPr="000F49A6" w:rsidRDefault="00BB6C12" w:rsidP="00A477B5">
            <w:pPr>
              <w:widowControl w:val="0"/>
              <w:rPr>
                <w:rFonts w:ascii="Arial" w:hAnsi="Arial" w:cs="Arial"/>
                <w:color w:val="000000"/>
                <w:lang w:val="it-IT"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BB6C12" w:rsidRPr="000F49A6" w:rsidRDefault="00BB6C12" w:rsidP="00A477B5">
            <w:pPr>
              <w:pStyle w:val="TableParagraph"/>
              <w:ind w:left="102" w:right="279"/>
              <w:jc w:val="left"/>
              <w:rPr>
                <w:rFonts w:ascii="Arial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0F49A6">
              <w:rPr>
                <w:rFonts w:ascii="Arial" w:hAnsi="Arial" w:cs="Arial"/>
                <w:color w:val="000000"/>
                <w:sz w:val="16"/>
                <w:szCs w:val="16"/>
                <w:lang w:val="it-IT" w:eastAsia="it-IT"/>
              </w:rPr>
              <w:t>Nota: si valuta il titolo specifico di livello superiore.</w:t>
            </w:r>
          </w:p>
        </w:tc>
        <w:tc>
          <w:tcPr>
            <w:tcW w:w="872" w:type="dxa"/>
            <w:vAlign w:val="center"/>
          </w:tcPr>
          <w:p w:rsidR="00BB6C12" w:rsidRPr="00AD2473" w:rsidRDefault="00BB6C12" w:rsidP="00A47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>Punteggio a cura candidato</w:t>
            </w:r>
          </w:p>
        </w:tc>
        <w:tc>
          <w:tcPr>
            <w:tcW w:w="872" w:type="dxa"/>
            <w:vAlign w:val="center"/>
          </w:tcPr>
          <w:p w:rsidR="00BB6C12" w:rsidRPr="00AD2473" w:rsidRDefault="00BB6C12" w:rsidP="00A47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>Punteggio a cura Ufficio</w:t>
            </w:r>
          </w:p>
        </w:tc>
      </w:tr>
      <w:tr w:rsidR="00BB6C12" w:rsidRPr="008E0F76" w:rsidTr="00A477B5">
        <w:trPr>
          <w:trHeight w:hRule="exact" w:val="1046"/>
        </w:trPr>
        <w:tc>
          <w:tcPr>
            <w:tcW w:w="1318" w:type="dxa"/>
            <w:vMerge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Laurea specialistica o di vecchio ordinamento (quadr./ quinquennale).</w:t>
            </w:r>
          </w:p>
        </w:tc>
        <w:tc>
          <w:tcPr>
            <w:tcW w:w="1984" w:type="dxa"/>
            <w:shd w:val="clear" w:color="auto" w:fill="auto"/>
          </w:tcPr>
          <w:p w:rsidR="00BB6C12" w:rsidRPr="008E0F76" w:rsidRDefault="00BB6C12" w:rsidP="00A477B5">
            <w:pPr>
              <w:pStyle w:val="TableParagraph"/>
              <w:ind w:left="103" w:right="174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BB6C12" w:rsidRPr="008E0F76" w:rsidRDefault="00BB6C12" w:rsidP="00A477B5">
            <w:pPr>
              <w:pStyle w:val="TableParagraph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Fino a 105  - punti 4</w:t>
            </w:r>
          </w:p>
          <w:p w:rsidR="00BB6C12" w:rsidRPr="008E0F76" w:rsidRDefault="00BB6C12" w:rsidP="00A477B5">
            <w:pPr>
              <w:pStyle w:val="TableParagraph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Da 106/110 - punti 5</w:t>
            </w:r>
          </w:p>
          <w:p w:rsidR="00BB6C12" w:rsidRPr="008E0F76" w:rsidRDefault="00BB6C12" w:rsidP="00A477B5">
            <w:pPr>
              <w:pStyle w:val="TableParagraph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110 e lode    - punti  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6C12" w:rsidRPr="008E0F76" w:rsidRDefault="00BB6C12" w:rsidP="00A477B5">
            <w:pPr>
              <w:pStyle w:val="TableParagraph"/>
              <w:spacing w:line="180" w:lineRule="exact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BB6C12" w:rsidRPr="008E0F76" w:rsidRDefault="00BB6C12" w:rsidP="00A477B5">
            <w:pPr>
              <w:pStyle w:val="TableParagraph"/>
              <w:spacing w:line="180" w:lineRule="exact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BB6C12" w:rsidRPr="008E0F76" w:rsidRDefault="00BB6C12" w:rsidP="00A477B5">
            <w:pPr>
              <w:pStyle w:val="TableParagraph"/>
              <w:spacing w:line="260" w:lineRule="exact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BB6C12" w:rsidRPr="008E0F76" w:rsidRDefault="00BB6C12" w:rsidP="00A477B5">
            <w:pPr>
              <w:pStyle w:val="TableParagraph"/>
              <w:ind w:left="10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Punteggio</w:t>
            </w:r>
          </w:p>
          <w:p w:rsidR="00BB6C12" w:rsidRPr="008E0F76" w:rsidRDefault="00BB6C12" w:rsidP="00A477B5">
            <w:pPr>
              <w:pStyle w:val="TableParagraph"/>
              <w:ind w:left="10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Max assegnabile</w:t>
            </w:r>
          </w:p>
          <w:p w:rsidR="00BB6C12" w:rsidRPr="008E0F76" w:rsidRDefault="00BB6C12" w:rsidP="00A477B5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punti 15</w:t>
            </w:r>
          </w:p>
        </w:tc>
        <w:tc>
          <w:tcPr>
            <w:tcW w:w="872" w:type="dxa"/>
          </w:tcPr>
          <w:p w:rsidR="00BB6C12" w:rsidRPr="008E0F76" w:rsidRDefault="00BB6C12" w:rsidP="00A477B5">
            <w:pPr>
              <w:pStyle w:val="TableParagraph"/>
              <w:spacing w:line="180" w:lineRule="exact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BB6C12" w:rsidRPr="008E0F76" w:rsidRDefault="00BB6C12" w:rsidP="00A477B5">
            <w:pPr>
              <w:pStyle w:val="TableParagraph"/>
              <w:spacing w:line="180" w:lineRule="exact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BB6C12" w:rsidRPr="008E0F76" w:rsidTr="00A477B5">
        <w:trPr>
          <w:trHeight w:hRule="exact" w:val="240"/>
        </w:trPr>
        <w:tc>
          <w:tcPr>
            <w:tcW w:w="1318" w:type="dxa"/>
            <w:vMerge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Laurea triennale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C12" w:rsidRPr="008E0F76" w:rsidRDefault="00BB6C12" w:rsidP="00A477B5">
            <w:pPr>
              <w:pStyle w:val="TableParagraph"/>
              <w:spacing w:line="205" w:lineRule="exact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3</w:t>
            </w:r>
          </w:p>
        </w:tc>
        <w:tc>
          <w:tcPr>
            <w:tcW w:w="1560" w:type="dxa"/>
            <w:vMerge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BB6C12" w:rsidRPr="008E0F76" w:rsidTr="00A477B5">
        <w:trPr>
          <w:trHeight w:hRule="exact" w:val="240"/>
        </w:trPr>
        <w:tc>
          <w:tcPr>
            <w:tcW w:w="1318" w:type="dxa"/>
            <w:vMerge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Diploma specifico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C12" w:rsidRPr="008E0F76" w:rsidRDefault="00BB6C12" w:rsidP="00A477B5">
            <w:pPr>
              <w:pStyle w:val="TableParagraph"/>
              <w:spacing w:line="205" w:lineRule="exact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BB6C12" w:rsidRPr="008E0F76" w:rsidTr="00A477B5">
        <w:trPr>
          <w:trHeight w:hRule="exact" w:val="240"/>
        </w:trPr>
        <w:tc>
          <w:tcPr>
            <w:tcW w:w="1318" w:type="dxa"/>
            <w:vMerge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Altra laurea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C12" w:rsidRPr="008E0F76" w:rsidRDefault="00BB6C12" w:rsidP="00A477B5">
            <w:pPr>
              <w:pStyle w:val="TableParagraph"/>
              <w:spacing w:line="205" w:lineRule="exact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</w:tc>
        <w:tc>
          <w:tcPr>
            <w:tcW w:w="1560" w:type="dxa"/>
            <w:vMerge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BB6C12" w:rsidRPr="008E0F76" w:rsidTr="00A477B5">
        <w:trPr>
          <w:trHeight w:hRule="exact" w:val="424"/>
        </w:trPr>
        <w:tc>
          <w:tcPr>
            <w:tcW w:w="1318" w:type="dxa"/>
            <w:vMerge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Superamento pubblico concorso</w:t>
            </w:r>
          </w:p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6C12" w:rsidRPr="008E0F76" w:rsidRDefault="00BB6C12" w:rsidP="00A477B5">
            <w:pPr>
              <w:pStyle w:val="TableParagraph"/>
              <w:spacing w:line="206" w:lineRule="exact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</w:tc>
        <w:tc>
          <w:tcPr>
            <w:tcW w:w="1560" w:type="dxa"/>
            <w:vMerge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:rsidR="00BB6C12" w:rsidRDefault="00BB6C12" w:rsidP="00BB6C12">
      <w:pPr>
        <w:rPr>
          <w:rFonts w:ascii="Arial" w:hAnsi="Arial" w:cs="Arial"/>
          <w:b/>
          <w:bCs/>
        </w:rPr>
      </w:pPr>
    </w:p>
    <w:tbl>
      <w:tblPr>
        <w:tblW w:w="883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2268"/>
        <w:gridCol w:w="1984"/>
        <w:gridCol w:w="1560"/>
        <w:gridCol w:w="850"/>
        <w:gridCol w:w="851"/>
      </w:tblGrid>
      <w:tr w:rsidR="00BB6C12" w:rsidRPr="008E0F76" w:rsidTr="00A477B5">
        <w:trPr>
          <w:trHeight w:hRule="exact" w:val="479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:rsidR="00BB6C12" w:rsidRPr="008E0F76" w:rsidRDefault="00BB6C12" w:rsidP="00A477B5">
            <w:pPr>
              <w:pStyle w:val="TableParagraph"/>
              <w:spacing w:before="6" w:line="20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b/>
                <w:sz w:val="18"/>
                <w:szCs w:val="18"/>
                <w:lang w:val="it-IT"/>
              </w:rPr>
              <w:t>TITOLI CULTURALI  ATTINENTI L'ATTIVITÀ RICHIESTA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Corsi di perfezionamento</w:t>
            </w:r>
          </w:p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universitari  post/laurea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per ciascun corso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Punteggio</w:t>
            </w:r>
          </w:p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Max assegnabile</w:t>
            </w:r>
          </w:p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punti 15</w:t>
            </w:r>
          </w:p>
        </w:tc>
        <w:tc>
          <w:tcPr>
            <w:tcW w:w="850" w:type="dxa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BB6C12" w:rsidRPr="008E0F76" w:rsidTr="00A477B5">
        <w:trPr>
          <w:trHeight w:hRule="exact" w:val="489"/>
        </w:trPr>
        <w:tc>
          <w:tcPr>
            <w:tcW w:w="1318" w:type="dxa"/>
            <w:vMerge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Master Universitari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per ciascun anno.</w:t>
            </w:r>
          </w:p>
        </w:tc>
        <w:tc>
          <w:tcPr>
            <w:tcW w:w="1560" w:type="dxa"/>
            <w:vMerge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BB6C12" w:rsidRPr="008E0F76" w:rsidTr="00A477B5">
        <w:trPr>
          <w:trHeight w:hRule="exact" w:val="441"/>
        </w:trPr>
        <w:tc>
          <w:tcPr>
            <w:tcW w:w="1318" w:type="dxa"/>
            <w:vMerge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Dottorato di ricerca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3</w:t>
            </w:r>
          </w:p>
        </w:tc>
        <w:tc>
          <w:tcPr>
            <w:tcW w:w="1560" w:type="dxa"/>
            <w:vMerge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BB6C12" w:rsidRPr="008E0F76" w:rsidTr="00A477B5">
        <w:trPr>
          <w:trHeight w:hRule="exact" w:val="854"/>
        </w:trPr>
        <w:tc>
          <w:tcPr>
            <w:tcW w:w="1318" w:type="dxa"/>
            <w:vMerge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Corsi di Formazione nell’ambito specifico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0,5 per ciascun</w:t>
            </w:r>
          </w:p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corso annuale</w:t>
            </w:r>
          </w:p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(Max 4 corsi)</w:t>
            </w:r>
          </w:p>
        </w:tc>
        <w:tc>
          <w:tcPr>
            <w:tcW w:w="1560" w:type="dxa"/>
            <w:vMerge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BB6C12" w:rsidRPr="008E0F76" w:rsidTr="00A477B5">
        <w:trPr>
          <w:trHeight w:hRule="exact" w:val="425"/>
        </w:trPr>
        <w:tc>
          <w:tcPr>
            <w:tcW w:w="1318" w:type="dxa"/>
            <w:vMerge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Certificazione ECDL/Eipass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</w:tc>
        <w:tc>
          <w:tcPr>
            <w:tcW w:w="1560" w:type="dxa"/>
            <w:vMerge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BB6C12" w:rsidRPr="008E0F76" w:rsidTr="00A477B5">
        <w:trPr>
          <w:trHeight w:hRule="exact" w:val="498"/>
        </w:trPr>
        <w:tc>
          <w:tcPr>
            <w:tcW w:w="1318" w:type="dxa"/>
            <w:vMerge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Pubblicazioni nel settore di</w:t>
            </w:r>
          </w:p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pertinenza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per ogni pubblicazione</w:t>
            </w:r>
          </w:p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:rsidR="00BB6C12" w:rsidRDefault="00BB6C12" w:rsidP="00BB6C12">
      <w:pPr>
        <w:rPr>
          <w:rFonts w:ascii="Arial" w:hAnsi="Arial" w:cs="Arial"/>
          <w:b/>
          <w:bCs/>
        </w:rPr>
      </w:pPr>
    </w:p>
    <w:tbl>
      <w:tblPr>
        <w:tblW w:w="883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2268"/>
        <w:gridCol w:w="1984"/>
        <w:gridCol w:w="1560"/>
        <w:gridCol w:w="850"/>
        <w:gridCol w:w="851"/>
      </w:tblGrid>
      <w:tr w:rsidR="00BB6C12" w:rsidRPr="008E0F76" w:rsidTr="00A477B5">
        <w:trPr>
          <w:trHeight w:hRule="exact" w:val="1446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:rsidR="00BB6C12" w:rsidRPr="008E0F76" w:rsidRDefault="00BB6C12" w:rsidP="00A477B5">
            <w:pPr>
              <w:pStyle w:val="TableParagraph"/>
              <w:spacing w:before="6" w:line="200" w:lineRule="exact"/>
              <w:jc w:val="center"/>
              <w:rPr>
                <w:sz w:val="18"/>
                <w:szCs w:val="18"/>
              </w:rPr>
            </w:pPr>
          </w:p>
          <w:p w:rsidR="00BB6C12" w:rsidRPr="008E0F76" w:rsidRDefault="00BB6C12" w:rsidP="00A477B5">
            <w:pPr>
              <w:pStyle w:val="TableParagraph"/>
              <w:ind w:left="99"/>
              <w:jc w:val="center"/>
              <w:rPr>
                <w:rFonts w:eastAsia="Arial"/>
                <w:sz w:val="18"/>
                <w:szCs w:val="18"/>
              </w:rPr>
            </w:pPr>
            <w:r w:rsidRPr="008E0F76">
              <w:rPr>
                <w:b/>
                <w:spacing w:val="-1"/>
                <w:sz w:val="18"/>
                <w:szCs w:val="18"/>
              </w:rPr>
              <w:t>ESPERIENZE DIDATTICHE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Docenza in progetti gestiti con Fondi Europei e/o Ministeriali (Attinenti)</w:t>
            </w:r>
          </w:p>
          <w:p w:rsidR="00BB6C12" w:rsidRPr="000B1161" w:rsidRDefault="00BB6C12" w:rsidP="00A477B5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8E0F76">
              <w:rPr>
                <w:rFonts w:ascii="Arial" w:hAnsi="Arial" w:cs="Arial"/>
                <w:b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 w:rsidRPr="000B1161">
              <w:rPr>
                <w:rFonts w:ascii="Arial" w:hAnsi="Arial" w:cs="Arial"/>
                <w:color w:val="000000"/>
                <w:sz w:val="16"/>
                <w:szCs w:val="16"/>
                <w:lang w:val="it-IT" w:eastAsia="it-IT"/>
              </w:rPr>
              <w:t>Si valuta un solo corso per ogni anno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Punteggio</w:t>
            </w:r>
          </w:p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Max assegnabile</w:t>
            </w:r>
          </w:p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punti 10</w:t>
            </w:r>
          </w:p>
        </w:tc>
        <w:tc>
          <w:tcPr>
            <w:tcW w:w="850" w:type="dxa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BB6C12" w:rsidRPr="00204871" w:rsidTr="00A477B5">
        <w:trPr>
          <w:trHeight w:hRule="exact" w:val="856"/>
        </w:trPr>
        <w:tc>
          <w:tcPr>
            <w:tcW w:w="1318" w:type="dxa"/>
            <w:vMerge/>
            <w:shd w:val="clear" w:color="auto" w:fill="auto"/>
          </w:tcPr>
          <w:p w:rsidR="00BB6C12" w:rsidRPr="00204871" w:rsidRDefault="00BB6C12" w:rsidP="00A477B5">
            <w:pPr>
              <w:widowControl w:val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Docenza in Istitu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zioni </w:t>
            </w: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pubblic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he</w:t>
            </w: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nel settore di pertinenza – (Non si valuta l’anno in corso)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1</w:t>
            </w:r>
          </w:p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per ogni anno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Punteggio</w:t>
            </w:r>
          </w:p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Max assegnabile</w:t>
            </w:r>
          </w:p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punti 10</w:t>
            </w:r>
          </w:p>
        </w:tc>
        <w:tc>
          <w:tcPr>
            <w:tcW w:w="850" w:type="dxa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BB6C12" w:rsidRPr="00204871" w:rsidTr="00A477B5">
        <w:trPr>
          <w:trHeight w:hRule="exact" w:val="135"/>
        </w:trPr>
        <w:tc>
          <w:tcPr>
            <w:tcW w:w="1318" w:type="dxa"/>
            <w:shd w:val="clear" w:color="auto" w:fill="auto"/>
          </w:tcPr>
          <w:p w:rsidR="00BB6C12" w:rsidRPr="00204871" w:rsidRDefault="00BB6C12" w:rsidP="00A477B5">
            <w:pPr>
              <w:widowControl w:val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BB6C12" w:rsidRPr="00BA27C5" w:rsidTr="00A477B5">
        <w:trPr>
          <w:trHeight w:hRule="exact" w:val="485"/>
        </w:trPr>
        <w:tc>
          <w:tcPr>
            <w:tcW w:w="1318" w:type="dxa"/>
            <w:shd w:val="clear" w:color="auto" w:fill="auto"/>
          </w:tcPr>
          <w:p w:rsidR="00BB6C12" w:rsidRPr="00BA27C5" w:rsidRDefault="00BB6C12" w:rsidP="00A477B5"/>
        </w:tc>
        <w:tc>
          <w:tcPr>
            <w:tcW w:w="2268" w:type="dxa"/>
            <w:shd w:val="clear" w:color="auto" w:fill="auto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6C12" w:rsidRPr="008E0F76" w:rsidRDefault="00BB6C12" w:rsidP="00A477B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  TOTALE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/50</w:t>
            </w:r>
          </w:p>
        </w:tc>
        <w:tc>
          <w:tcPr>
            <w:tcW w:w="850" w:type="dxa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BB6C12" w:rsidRPr="008E0F76" w:rsidRDefault="00BB6C12" w:rsidP="00A477B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:rsidR="00BB6C12" w:rsidRDefault="00BB6C12" w:rsidP="00BB6C12">
      <w:pPr>
        <w:rPr>
          <w:rFonts w:ascii="Arial" w:hAnsi="Arial" w:cs="Arial"/>
          <w:b/>
          <w:bCs/>
        </w:rPr>
      </w:pPr>
    </w:p>
    <w:p w:rsidR="00BB6C12" w:rsidRDefault="00BB6C12" w:rsidP="00BB6C12">
      <w:pPr>
        <w:rPr>
          <w:rFonts w:ascii="Arial" w:hAnsi="Arial" w:cs="Arial"/>
          <w:b/>
          <w:bCs/>
        </w:rPr>
      </w:pPr>
    </w:p>
    <w:p w:rsidR="00F3443E" w:rsidRPr="00F3443E" w:rsidRDefault="00BB6C12" w:rsidP="00BB6C12">
      <w:pPr>
        <w:jc w:val="both"/>
        <w:rPr>
          <w:rFonts w:ascii="Arial" w:hAnsi="Arial" w:cs="Arial"/>
        </w:rPr>
      </w:pPr>
      <w:r w:rsidRPr="00AD2473">
        <w:rPr>
          <w:rFonts w:ascii="Arial" w:hAnsi="Arial" w:cs="Arial"/>
          <w:bCs/>
        </w:rPr>
        <w:t>Data ____________________</w:t>
      </w:r>
      <w:r w:rsidRPr="00AD2473">
        <w:rPr>
          <w:rFonts w:ascii="Arial" w:hAnsi="Arial" w:cs="Arial"/>
          <w:bCs/>
        </w:rPr>
        <w:tab/>
      </w:r>
      <w:r w:rsidRPr="00AD2473">
        <w:rPr>
          <w:rFonts w:ascii="Arial" w:hAnsi="Arial" w:cs="Arial"/>
          <w:bCs/>
        </w:rPr>
        <w:tab/>
      </w:r>
      <w:r w:rsidRPr="00AD2473">
        <w:rPr>
          <w:rFonts w:ascii="Arial" w:hAnsi="Arial" w:cs="Arial"/>
          <w:bCs/>
        </w:rPr>
        <w:tab/>
      </w:r>
      <w:r w:rsidRPr="00AD2473">
        <w:rPr>
          <w:rFonts w:ascii="Arial" w:hAnsi="Arial" w:cs="Arial"/>
          <w:bCs/>
        </w:rPr>
        <w:tab/>
      </w:r>
      <w:r w:rsidRPr="00AD2473">
        <w:rPr>
          <w:rFonts w:ascii="Arial" w:hAnsi="Arial" w:cs="Arial"/>
          <w:bCs/>
        </w:rPr>
        <w:tab/>
      </w:r>
      <w:r w:rsidRPr="00AD2473">
        <w:rPr>
          <w:rFonts w:ascii="Arial" w:hAnsi="Arial" w:cs="Arial"/>
          <w:bCs/>
        </w:rPr>
        <w:tab/>
        <w:t>Firma ________________________</w:t>
      </w:r>
    </w:p>
    <w:sectPr w:rsidR="00F3443E" w:rsidRPr="00F3443E" w:rsidSect="008E0F76">
      <w:type w:val="continuous"/>
      <w:pgSz w:w="11940" w:h="16840"/>
      <w:pgMar w:top="993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72" w:hanging="360"/>
      </w:pPr>
      <w:rPr>
        <w:rFonts w:cs="Times New Roman"/>
        <w:b/>
        <w:bCs/>
        <w:spacing w:val="-1"/>
        <w:w w:val="100"/>
      </w:rPr>
    </w:lvl>
    <w:lvl w:ilvl="1">
      <w:start w:val="1"/>
      <w:numFmt w:val="lowerLetter"/>
      <w:lvlText w:val="%2."/>
      <w:lvlJc w:val="left"/>
      <w:pPr>
        <w:ind w:left="832" w:hanging="349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05" w:hanging="349"/>
      </w:pPr>
    </w:lvl>
    <w:lvl w:ilvl="3">
      <w:numFmt w:val="bullet"/>
      <w:lvlText w:val="•"/>
      <w:lvlJc w:val="left"/>
      <w:pPr>
        <w:ind w:left="2970" w:hanging="349"/>
      </w:pPr>
    </w:lvl>
    <w:lvl w:ilvl="4">
      <w:numFmt w:val="bullet"/>
      <w:lvlText w:val="•"/>
      <w:lvlJc w:val="left"/>
      <w:pPr>
        <w:ind w:left="4035" w:hanging="349"/>
      </w:pPr>
    </w:lvl>
    <w:lvl w:ilvl="5">
      <w:numFmt w:val="bullet"/>
      <w:lvlText w:val="•"/>
      <w:lvlJc w:val="left"/>
      <w:pPr>
        <w:ind w:left="5100" w:hanging="349"/>
      </w:pPr>
    </w:lvl>
    <w:lvl w:ilvl="6">
      <w:numFmt w:val="bullet"/>
      <w:lvlText w:val="•"/>
      <w:lvlJc w:val="left"/>
      <w:pPr>
        <w:ind w:left="6165" w:hanging="349"/>
      </w:pPr>
    </w:lvl>
    <w:lvl w:ilvl="7">
      <w:numFmt w:val="bullet"/>
      <w:lvlText w:val="•"/>
      <w:lvlJc w:val="left"/>
      <w:pPr>
        <w:ind w:left="7230" w:hanging="349"/>
      </w:pPr>
    </w:lvl>
    <w:lvl w:ilvl="8">
      <w:numFmt w:val="bullet"/>
      <w:lvlText w:val="•"/>
      <w:lvlJc w:val="left"/>
      <w:pPr>
        <w:ind w:left="8296" w:hanging="349"/>
      </w:pPr>
    </w:lvl>
  </w:abstractNum>
  <w:abstractNum w:abstractNumId="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479" w:hanging="248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86" w:hanging="248"/>
      </w:pPr>
    </w:lvl>
    <w:lvl w:ilvl="2">
      <w:numFmt w:val="bullet"/>
      <w:lvlText w:val="•"/>
      <w:lvlJc w:val="left"/>
      <w:pPr>
        <w:ind w:left="2493" w:hanging="248"/>
      </w:pPr>
    </w:lvl>
    <w:lvl w:ilvl="3">
      <w:numFmt w:val="bullet"/>
      <w:lvlText w:val="•"/>
      <w:lvlJc w:val="left"/>
      <w:pPr>
        <w:ind w:left="3499" w:hanging="248"/>
      </w:pPr>
    </w:lvl>
    <w:lvl w:ilvl="4">
      <w:numFmt w:val="bullet"/>
      <w:lvlText w:val="•"/>
      <w:lvlJc w:val="left"/>
      <w:pPr>
        <w:ind w:left="4506" w:hanging="248"/>
      </w:pPr>
    </w:lvl>
    <w:lvl w:ilvl="5">
      <w:numFmt w:val="bullet"/>
      <w:lvlText w:val="•"/>
      <w:lvlJc w:val="left"/>
      <w:pPr>
        <w:ind w:left="5513" w:hanging="248"/>
      </w:pPr>
    </w:lvl>
    <w:lvl w:ilvl="6">
      <w:numFmt w:val="bullet"/>
      <w:lvlText w:val="•"/>
      <w:lvlJc w:val="left"/>
      <w:pPr>
        <w:ind w:left="6519" w:hanging="248"/>
      </w:pPr>
    </w:lvl>
    <w:lvl w:ilvl="7">
      <w:numFmt w:val="bullet"/>
      <w:lvlText w:val="•"/>
      <w:lvlJc w:val="left"/>
      <w:pPr>
        <w:ind w:left="7526" w:hanging="248"/>
      </w:pPr>
    </w:lvl>
    <w:lvl w:ilvl="8">
      <w:numFmt w:val="bullet"/>
      <w:lvlText w:val="•"/>
      <w:lvlJc w:val="left"/>
      <w:pPr>
        <w:ind w:left="8533" w:hanging="248"/>
      </w:pPr>
    </w:lvl>
  </w:abstractNum>
  <w:abstractNum w:abstractNumId="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5A605A"/>
    <w:multiLevelType w:val="hybridMultilevel"/>
    <w:tmpl w:val="6D5AA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E249C"/>
    <w:multiLevelType w:val="hybridMultilevel"/>
    <w:tmpl w:val="940650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6C40"/>
    <w:multiLevelType w:val="multilevel"/>
    <w:tmpl w:val="2E88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7335E"/>
    <w:multiLevelType w:val="hybridMultilevel"/>
    <w:tmpl w:val="C0F4E66A"/>
    <w:lvl w:ilvl="0" w:tplc="FE50C74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23BB8"/>
    <w:multiLevelType w:val="hybridMultilevel"/>
    <w:tmpl w:val="8F0EAF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15"/>
  </w:num>
  <w:num w:numId="7">
    <w:abstractNumId w:val="6"/>
  </w:num>
  <w:num w:numId="8">
    <w:abstractNumId w:val="18"/>
  </w:num>
  <w:num w:numId="9">
    <w:abstractNumId w:val="13"/>
  </w:num>
  <w:num w:numId="10">
    <w:abstractNumId w:val="3"/>
  </w:num>
  <w:num w:numId="11">
    <w:abstractNumId w:val="17"/>
  </w:num>
  <w:num w:numId="12">
    <w:abstractNumId w:val="2"/>
  </w:num>
  <w:num w:numId="13">
    <w:abstractNumId w:val="5"/>
  </w:num>
  <w:num w:numId="14">
    <w:abstractNumId w:val="14"/>
  </w:num>
  <w:num w:numId="15">
    <w:abstractNumId w:val="4"/>
  </w:num>
  <w:num w:numId="16">
    <w:abstractNumId w:val="10"/>
  </w:num>
  <w:num w:numId="17">
    <w:abstractNumId w:val="16"/>
  </w:num>
  <w:num w:numId="18">
    <w:abstractNumId w:val="19"/>
  </w:num>
  <w:num w:numId="19">
    <w:abstractNumId w:val="1"/>
  </w:num>
  <w:num w:numId="20">
    <w:abstractNumId w:val="0"/>
  </w:num>
  <w:num w:numId="21">
    <w:abstractNumId w:val="8"/>
  </w:num>
  <w:num w:numId="22">
    <w:abstractNumId w:val="8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AC"/>
    <w:rsid w:val="00004A0A"/>
    <w:rsid w:val="0000578D"/>
    <w:rsid w:val="00084C9D"/>
    <w:rsid w:val="000878F4"/>
    <w:rsid w:val="0009075C"/>
    <w:rsid w:val="000B1161"/>
    <w:rsid w:val="000D6318"/>
    <w:rsid w:val="000F49A6"/>
    <w:rsid w:val="0012434B"/>
    <w:rsid w:val="001770A2"/>
    <w:rsid w:val="001D532F"/>
    <w:rsid w:val="0029233B"/>
    <w:rsid w:val="002D5E1A"/>
    <w:rsid w:val="00323B0E"/>
    <w:rsid w:val="0033139D"/>
    <w:rsid w:val="00354FA4"/>
    <w:rsid w:val="0040629E"/>
    <w:rsid w:val="00432F21"/>
    <w:rsid w:val="00442346"/>
    <w:rsid w:val="004C1D9F"/>
    <w:rsid w:val="004D65D1"/>
    <w:rsid w:val="004E2C3B"/>
    <w:rsid w:val="005207AC"/>
    <w:rsid w:val="00523C65"/>
    <w:rsid w:val="005864F1"/>
    <w:rsid w:val="00596E81"/>
    <w:rsid w:val="005C4F52"/>
    <w:rsid w:val="006307DD"/>
    <w:rsid w:val="00633400"/>
    <w:rsid w:val="00654BEE"/>
    <w:rsid w:val="00673745"/>
    <w:rsid w:val="007175D3"/>
    <w:rsid w:val="0072154A"/>
    <w:rsid w:val="00735DE8"/>
    <w:rsid w:val="00737B4A"/>
    <w:rsid w:val="0084631E"/>
    <w:rsid w:val="00862DE6"/>
    <w:rsid w:val="008E0F76"/>
    <w:rsid w:val="0095348B"/>
    <w:rsid w:val="00966CCF"/>
    <w:rsid w:val="009B54AE"/>
    <w:rsid w:val="009B62C9"/>
    <w:rsid w:val="00A2022C"/>
    <w:rsid w:val="00A22EB7"/>
    <w:rsid w:val="00AD3483"/>
    <w:rsid w:val="00AF31F5"/>
    <w:rsid w:val="00BB1154"/>
    <w:rsid w:val="00BB6C12"/>
    <w:rsid w:val="00BD54E9"/>
    <w:rsid w:val="00BF399E"/>
    <w:rsid w:val="00C044F7"/>
    <w:rsid w:val="00C04E04"/>
    <w:rsid w:val="00C123DC"/>
    <w:rsid w:val="00C37934"/>
    <w:rsid w:val="00CC7BA5"/>
    <w:rsid w:val="00CD1F3F"/>
    <w:rsid w:val="00CF0F7D"/>
    <w:rsid w:val="00DB0384"/>
    <w:rsid w:val="00DD744E"/>
    <w:rsid w:val="00E11640"/>
    <w:rsid w:val="00E517C9"/>
    <w:rsid w:val="00E70E61"/>
    <w:rsid w:val="00E72137"/>
    <w:rsid w:val="00ED3C5A"/>
    <w:rsid w:val="00F33131"/>
    <w:rsid w:val="00F3443E"/>
    <w:rsid w:val="00F37532"/>
    <w:rsid w:val="00FB416F"/>
    <w:rsid w:val="00FC6E12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B641"/>
  <w15:docId w15:val="{429E8E58-09EF-4FDA-94A0-63FA6BA8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paragraph" w:customStyle="1" w:styleId="Default">
    <w:name w:val="Default"/>
    <w:rsid w:val="005207AC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customStyle="1" w:styleId="c2">
    <w:name w:val="c2"/>
    <w:basedOn w:val="Normale"/>
    <w:rsid w:val="005207AC"/>
    <w:pPr>
      <w:widowControl w:val="0"/>
      <w:spacing w:line="240" w:lineRule="atLeast"/>
      <w:jc w:val="center"/>
    </w:pPr>
    <w:rPr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2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022C"/>
    <w:rPr>
      <w:rFonts w:ascii="Calibri" w:eastAsia="Calibri" w:hAnsi="Calibri"/>
      <w:lang w:val="it-IT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F49A6"/>
    <w:pPr>
      <w:widowControl w:val="0"/>
      <w:jc w:val="both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B1161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C123D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123DC"/>
  </w:style>
  <w:style w:type="paragraph" w:customStyle="1" w:styleId="Standard">
    <w:name w:val="Standard"/>
    <w:rsid w:val="00C123DC"/>
    <w:pPr>
      <w:suppressAutoHyphens/>
      <w:autoSpaceDN w:val="0"/>
      <w:textAlignment w:val="baseline"/>
    </w:pPr>
    <w:rPr>
      <w:kern w:val="3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C4F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C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hyperlink" Target="mailto:fgic81600n@istruzione.it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istitutocomprensivobovino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diano\Desktop\CARTA%20INTESTA%202020_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 2020_ (2)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Gaudiano</dc:creator>
  <cp:lastModifiedBy>Gaudiano</cp:lastModifiedBy>
  <cp:revision>2</cp:revision>
  <cp:lastPrinted>2021-11-03T09:23:00Z</cp:lastPrinted>
  <dcterms:created xsi:type="dcterms:W3CDTF">2021-12-16T11:58:00Z</dcterms:created>
  <dcterms:modified xsi:type="dcterms:W3CDTF">2021-12-16T11:58:00Z</dcterms:modified>
</cp:coreProperties>
</file>