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302" w:tblpY="3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8816"/>
      </w:tblGrid>
      <w:tr w:rsidR="005207AC" w:rsidRPr="001C575C" w:rsidTr="005207AC">
        <w:trPr>
          <w:trHeight w:val="1617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7AC" w:rsidRPr="008D1334" w:rsidRDefault="005207AC" w:rsidP="005207AC">
            <w:pPr>
              <w:ind w:left="142" w:right="26"/>
              <w:jc w:val="right"/>
              <w:rPr>
                <w:sz w:val="8"/>
                <w:szCs w:val="8"/>
              </w:rPr>
            </w:pP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1530F" wp14:editId="19FC529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-474345</wp:posOffset>
                      </wp:positionV>
                      <wp:extent cx="2794000" cy="368300"/>
                      <wp:effectExtent l="0" t="0" r="6350" b="0"/>
                      <wp:wrapNone/>
                      <wp:docPr id="17" name="Grup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368300"/>
                                <a:chOff x="0" y="0"/>
                                <a:chExt cx="7715012" cy="120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ject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7013" y="180443"/>
                                  <a:ext cx="3047999" cy="809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ject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37" y="0"/>
                                  <a:ext cx="1438275" cy="117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31"/>
                                  <a:ext cx="1775936" cy="11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061D6AFE" id="Gruppo 16" o:spid="_x0000_s1026" style="position:absolute;margin-left:13.25pt;margin-top:-37.35pt;width:220pt;height:29pt;z-index:251659264;mso-width-relative:margin;mso-height-relative:margin" coordsize="77150,12076" o:gfxdata="UEsDBBQABgAIAAAAIQAeCqs0Eg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0jx2eYrP73UL7Fn68ChN7CpaTwJWtrEq/9s11TKU&#10;2a7TCvLG02amji2WtFv7iR6m/4o3EXuB6agu5k9QfwE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" o:spid="_x0000_s1027" type="#_x0000_t75" style="position:absolute;left:46670;top:1804;width:3048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">
                        <v:imagedata r:id="rId8" o:title=""/>
                      </v:shape>
                      <v:shape id="object 5" o:spid="_x0000_s1028" type="#_x0000_t75" style="position:absolute;left:24667;width:14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">
                        <v:imagedata r:id="rId9" o:title=""/>
                      </v:shape>
                      <v:shape id="Picture 2" o:spid="_x0000_s1029" type="#_x0000_t75" style="position:absolute;top:237;width:17759;height:1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" fillcolor="#4f81bd [3204]" strokecolor="black [3213]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5207AC" w:rsidRPr="008D1334" w:rsidRDefault="005207AC" w:rsidP="005207AC">
            <w:pPr>
              <w:ind w:left="142" w:right="26"/>
              <w:jc w:val="right"/>
              <w:rPr>
                <w:sz w:val="24"/>
              </w:rPr>
            </w:pPr>
          </w:p>
          <w:p w:rsidR="005207AC" w:rsidRPr="008D1334" w:rsidRDefault="005207AC" w:rsidP="005207AC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AC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          </w:t>
            </w:r>
            <w:r w:rsidRPr="005207AC">
              <w:rPr>
                <w:noProof/>
                <w:lang w:val="it-IT" w:eastAsia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 xml:space="preserve">                                                                           </w:t>
            </w:r>
            <w:r w:rsidRPr="005207AC">
              <w:rPr>
                <w:b/>
                <w:noProof/>
                <w:color w:val="000000"/>
                <w:lang w:val="it-IT" w:eastAsia="it-IT"/>
              </w:rPr>
              <w:drawing>
                <wp:inline distT="0" distB="0" distL="0" distR="0" wp14:anchorId="022FDDD0" wp14:editId="015D28DE">
                  <wp:extent cx="939165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789D22F-E257-4CE6-8F03-E8EB961E2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789D22F-E257-4CE6-8F03-E8EB961E2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4" t="39628" r="22589" b="40724"/>
                          <a:stretch/>
                        </pic:blipFill>
                        <pic:spPr>
                          <a:xfrm>
                            <a:off x="0" y="0"/>
                            <a:ext cx="942401" cy="32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6DF577E2" wp14:editId="7D050284">
                  <wp:extent cx="527316" cy="368300"/>
                  <wp:effectExtent l="0" t="0" r="6350" b="0"/>
                  <wp:docPr id="12" name="officeArt objec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3CA31AA-016D-4EA3-A33F-9327791E3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Art object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3CA31AA-016D-4EA3-A33F-9327791E36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" cy="373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48C5EB2A" wp14:editId="6BDB9481">
                  <wp:extent cx="742950" cy="418465"/>
                  <wp:effectExtent l="0" t="0" r="0" b="63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6" cy="4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  <w:r w:rsidRPr="005207AC">
              <w:rPr>
                <w:noProof/>
                <w:lang w:val="it-IT" w:eastAsia="it-IT"/>
              </w:rPr>
              <w:t xml:space="preserve">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– </w:t>
            </w:r>
            <w:r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 xml:space="preserve">PANNI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:rsidR="005207AC" w:rsidRPr="0012434B" w:rsidRDefault="005207AC" w:rsidP="005207AC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 xml:space="preserve">Via dei Mille n. </w:t>
            </w:r>
            <w:proofErr w:type="gramStart"/>
            <w:r w:rsidRPr="004E2C3B">
              <w:rPr>
                <w:b/>
                <w:i/>
                <w:lang w:val="it-IT"/>
              </w:rPr>
              <w:t>10  –</w:t>
            </w:r>
            <w:proofErr w:type="gramEnd"/>
            <w:r w:rsidRPr="004E2C3B">
              <w:rPr>
                <w:b/>
                <w:i/>
                <w:lang w:val="it-IT"/>
              </w:rPr>
              <w:t xml:space="preserve">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5207AC" w:rsidRPr="008D1334" w:rsidTr="005207AC">
        <w:trPr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07AC" w:rsidRPr="008D1334" w:rsidRDefault="00B32D80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14" w:history="1">
              <w:r w:rsidR="005207AC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5207AC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15" w:history="1">
              <w:r w:rsidR="005207AC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5207AC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5207AC" w:rsidRPr="008D1334" w:rsidRDefault="005207A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8D1334">
              <w:rPr>
                <w:color w:val="000000"/>
                <w:sz w:val="18"/>
                <w:szCs w:val="18"/>
              </w:rPr>
              <w:t xml:space="preserve">.  tel. 0881 96.10.67 – 91.30.89     </w:t>
            </w:r>
            <w:proofErr w:type="gramStart"/>
            <w:r w:rsidRPr="008D1334">
              <w:rPr>
                <w:color w:val="000000"/>
                <w:sz w:val="18"/>
                <w:szCs w:val="18"/>
              </w:rPr>
              <w:t>Fax.:0</w:t>
            </w:r>
            <w:proofErr w:type="gramEnd"/>
            <w:r w:rsidRPr="008D1334">
              <w:rPr>
                <w:color w:val="000000"/>
                <w:sz w:val="18"/>
                <w:szCs w:val="18"/>
              </w:rPr>
              <w:t>881 91.30.12</w:t>
            </w:r>
          </w:p>
        </w:tc>
      </w:tr>
    </w:tbl>
    <w:p w:rsidR="00323B0E" w:rsidRDefault="00323B0E">
      <w:pPr>
        <w:spacing w:before="9" w:line="160" w:lineRule="exact"/>
        <w:rPr>
          <w:sz w:val="17"/>
          <w:szCs w:val="17"/>
        </w:rPr>
      </w:pPr>
    </w:p>
    <w:p w:rsidR="004E2C3B" w:rsidRDefault="004E2C3B">
      <w:pPr>
        <w:spacing w:before="9" w:line="160" w:lineRule="exact"/>
        <w:rPr>
          <w:sz w:val="17"/>
          <w:szCs w:val="17"/>
        </w:rPr>
      </w:pPr>
    </w:p>
    <w:p w:rsidR="00323B0E" w:rsidRDefault="00323B0E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354FA4" w:rsidRDefault="00354FA4" w:rsidP="005207AC">
      <w:pPr>
        <w:spacing w:before="100" w:beforeAutospacing="1" w:after="100" w:afterAutospacing="1"/>
        <w:rPr>
          <w:rFonts w:ascii="Arial" w:hAnsi="Arial" w:cs="Arial"/>
        </w:rPr>
      </w:pPr>
    </w:p>
    <w:p w:rsidR="005207AC" w:rsidRPr="005F46FA" w:rsidRDefault="005207AC" w:rsidP="005207AC">
      <w:pPr>
        <w:rPr>
          <w:rFonts w:ascii="Arial" w:hAnsi="Arial" w:cs="Arial"/>
          <w:sz w:val="23"/>
          <w:szCs w:val="23"/>
          <w:lang w:val="en-GB"/>
        </w:rPr>
      </w:pPr>
    </w:p>
    <w:p w:rsidR="007A6443" w:rsidRDefault="000E0ADC" w:rsidP="007A6443">
      <w:pPr>
        <w:jc w:val="right"/>
        <w:rPr>
          <w:rFonts w:ascii="Arial" w:hAnsi="Arial" w:cs="Arial"/>
          <w:b/>
        </w:rPr>
      </w:pPr>
      <w:proofErr w:type="spellStart"/>
      <w:r w:rsidRPr="003D354F">
        <w:rPr>
          <w:rFonts w:ascii="Arial" w:hAnsi="Arial" w:cs="Arial"/>
          <w:b/>
        </w:rPr>
        <w:t>Allegato</w:t>
      </w:r>
      <w:proofErr w:type="spellEnd"/>
      <w:r w:rsidRPr="003D354F">
        <w:rPr>
          <w:rFonts w:ascii="Arial" w:hAnsi="Arial" w:cs="Arial"/>
          <w:b/>
        </w:rPr>
        <w:t xml:space="preserve"> </w:t>
      </w:r>
      <w:proofErr w:type="gramStart"/>
      <w:r w:rsidR="007A6443">
        <w:rPr>
          <w:rFonts w:ascii="Arial" w:hAnsi="Arial" w:cs="Arial"/>
          <w:b/>
        </w:rPr>
        <w:t>2</w:t>
      </w:r>
      <w:r w:rsidRPr="003D354F">
        <w:rPr>
          <w:rFonts w:ascii="Arial" w:hAnsi="Arial" w:cs="Arial"/>
          <w:b/>
        </w:rPr>
        <w:t xml:space="preserve"> </w:t>
      </w:r>
      <w:r w:rsidR="007A6443" w:rsidRPr="003D354F">
        <w:rPr>
          <w:rFonts w:ascii="Arial" w:hAnsi="Arial" w:cs="Arial"/>
          <w:b/>
        </w:rPr>
        <w:t xml:space="preserve"> </w:t>
      </w:r>
      <w:proofErr w:type="spellStart"/>
      <w:r w:rsidR="007A6443" w:rsidRPr="003D354F">
        <w:rPr>
          <w:rFonts w:ascii="Arial" w:hAnsi="Arial" w:cs="Arial"/>
          <w:b/>
        </w:rPr>
        <w:t>scheda</w:t>
      </w:r>
      <w:proofErr w:type="spellEnd"/>
      <w:proofErr w:type="gramEnd"/>
      <w:r w:rsidR="007A6443" w:rsidRPr="003D354F">
        <w:rPr>
          <w:rFonts w:ascii="Arial" w:hAnsi="Arial" w:cs="Arial"/>
          <w:b/>
        </w:rPr>
        <w:t xml:space="preserve"> di </w:t>
      </w:r>
      <w:proofErr w:type="spellStart"/>
      <w:r w:rsidR="007A6443" w:rsidRPr="003D354F">
        <w:rPr>
          <w:rFonts w:ascii="Arial" w:hAnsi="Arial" w:cs="Arial"/>
          <w:b/>
        </w:rPr>
        <w:t>autovalutazione</w:t>
      </w:r>
      <w:proofErr w:type="spellEnd"/>
    </w:p>
    <w:p w:rsidR="000E0ADC" w:rsidRPr="003D354F" w:rsidRDefault="000E0ADC" w:rsidP="000E0ADC">
      <w:pPr>
        <w:jc w:val="right"/>
        <w:rPr>
          <w:rFonts w:ascii="Arial" w:hAnsi="Arial" w:cs="Arial"/>
          <w:b/>
        </w:rPr>
      </w:pPr>
    </w:p>
    <w:p w:rsidR="000E0ADC" w:rsidRDefault="000E0ADC" w:rsidP="000E0ADC">
      <w:pPr>
        <w:jc w:val="right"/>
        <w:rPr>
          <w:rFonts w:cs="Calibri"/>
          <w:b/>
          <w:spacing w:val="-3"/>
        </w:rPr>
      </w:pPr>
    </w:p>
    <w:p w:rsidR="000E0ADC" w:rsidRPr="00014AB2" w:rsidRDefault="000E0ADC" w:rsidP="00E25EAE">
      <w:pPr>
        <w:rPr>
          <w:rFonts w:ascii="Arial" w:hAnsi="Arial" w:cs="Arial"/>
          <w:b/>
          <w:u w:val="single"/>
        </w:rPr>
      </w:pPr>
      <w:proofErr w:type="spellStart"/>
      <w:r w:rsidRPr="00014AB2">
        <w:rPr>
          <w:rFonts w:ascii="Arial" w:hAnsi="Arial" w:cs="Arial"/>
          <w:b/>
          <w:u w:val="single"/>
        </w:rPr>
        <w:t>Codice</w:t>
      </w:r>
      <w:proofErr w:type="spellEnd"/>
      <w:r w:rsidRPr="00014AB2">
        <w:rPr>
          <w:rFonts w:ascii="Arial" w:hAnsi="Arial" w:cs="Arial"/>
          <w:b/>
          <w:u w:val="single"/>
        </w:rPr>
        <w:t xml:space="preserve"> CUP: I88H140000</w:t>
      </w:r>
      <w:r w:rsidR="00B32D80">
        <w:rPr>
          <w:rFonts w:ascii="Arial" w:hAnsi="Arial" w:cs="Arial"/>
          <w:b/>
          <w:u w:val="single"/>
        </w:rPr>
        <w:t>1</w:t>
      </w:r>
      <w:r w:rsidRPr="00014AB2">
        <w:rPr>
          <w:rFonts w:ascii="Arial" w:hAnsi="Arial" w:cs="Arial"/>
          <w:b/>
          <w:u w:val="single"/>
        </w:rPr>
        <w:t>0006</w:t>
      </w:r>
    </w:p>
    <w:p w:rsidR="00FB2C32" w:rsidRDefault="00FB2C32" w:rsidP="00E25EAE">
      <w:pPr>
        <w:jc w:val="center"/>
        <w:rPr>
          <w:rFonts w:ascii="Arial" w:hAnsi="Arial" w:cs="Arial"/>
          <w:b/>
          <w:bCs/>
          <w:color w:val="000000"/>
        </w:rPr>
      </w:pPr>
    </w:p>
    <w:p w:rsidR="00E25EAE" w:rsidRDefault="005119DD" w:rsidP="00E25EAE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EC71D9">
        <w:rPr>
          <w:rFonts w:ascii="Arial" w:hAnsi="Arial" w:cs="Arial"/>
          <w:b/>
          <w:bCs/>
          <w:color w:val="000000"/>
        </w:rPr>
        <w:t>Griglia</w:t>
      </w:r>
      <w:proofErr w:type="spellEnd"/>
      <w:r w:rsidRPr="00EC71D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C71D9">
        <w:rPr>
          <w:rFonts w:ascii="Arial" w:hAnsi="Arial" w:cs="Arial"/>
          <w:b/>
          <w:bCs/>
          <w:color w:val="000000"/>
        </w:rPr>
        <w:t>valutazione</w:t>
      </w:r>
      <w:proofErr w:type="spellEnd"/>
    </w:p>
    <w:p w:rsidR="00FB2C32" w:rsidRPr="00C11EBA" w:rsidRDefault="00FB2C32" w:rsidP="00FB2C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AVVISO SELEZIONE </w:t>
      </w:r>
      <w:r w:rsidRPr="00274FC0">
        <w:rPr>
          <w:rFonts w:ascii="Arial" w:hAnsi="Arial" w:cs="Arial"/>
          <w:b/>
          <w:u w:val="single"/>
        </w:rPr>
        <w:t xml:space="preserve">PERSONALE PER IL RECLUTAMENTO DI </w:t>
      </w:r>
      <w:r w:rsidRPr="00274FC0">
        <w:rPr>
          <w:rFonts w:ascii="Arial" w:hAnsi="Arial" w:cs="Arial"/>
          <w:b/>
          <w:bCs/>
          <w:u w:val="single"/>
        </w:rPr>
        <w:t>ESPERTI</w:t>
      </w:r>
      <w:r>
        <w:rPr>
          <w:rFonts w:ascii="Arial" w:hAnsi="Arial" w:cs="Arial"/>
          <w:b/>
          <w:bCs/>
        </w:rPr>
        <w:t>, PER LA REALIZZAZIONE DELL’INTERVENTO “</w:t>
      </w:r>
      <w:r w:rsidR="00B32D80">
        <w:rPr>
          <w:rFonts w:ascii="Arial" w:hAnsi="Arial" w:cs="Arial"/>
          <w:b/>
          <w:bCs/>
          <w:i/>
        </w:rPr>
        <w:t>CO-DOCENZA CLASSI V PRIMARIA</w:t>
      </w:r>
      <w:r>
        <w:rPr>
          <w:rFonts w:ascii="Arial" w:hAnsi="Arial" w:cs="Arial"/>
          <w:b/>
          <w:bCs/>
        </w:rPr>
        <w:t>”</w:t>
      </w:r>
    </w:p>
    <w:p w:rsidR="00FB2C32" w:rsidRPr="00ED3C5A" w:rsidRDefault="00FB2C32" w:rsidP="00FB2C32">
      <w:pPr>
        <w:jc w:val="center"/>
        <w:rPr>
          <w:rFonts w:ascii="Arial" w:hAnsi="Arial" w:cs="Arial"/>
          <w:b/>
          <w:i/>
          <w:u w:val="single"/>
        </w:rPr>
      </w:pPr>
      <w:r w:rsidRPr="00C11EBA">
        <w:rPr>
          <w:rFonts w:ascii="Arial" w:hAnsi="Arial" w:cs="Arial"/>
        </w:rPr>
        <w:t xml:space="preserve"> </w:t>
      </w:r>
      <w:proofErr w:type="spellStart"/>
      <w:r w:rsidRPr="00ED3C5A">
        <w:rPr>
          <w:rFonts w:ascii="Arial" w:hAnsi="Arial" w:cs="Arial"/>
          <w:b/>
          <w:i/>
          <w:u w:val="single"/>
        </w:rPr>
        <w:t>Codice</w:t>
      </w:r>
      <w:proofErr w:type="spellEnd"/>
      <w:r w:rsidRPr="00ED3C5A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ED3C5A">
        <w:rPr>
          <w:rFonts w:ascii="Arial" w:hAnsi="Arial" w:cs="Arial"/>
          <w:b/>
          <w:i/>
          <w:u w:val="single"/>
        </w:rPr>
        <w:t>ide</w:t>
      </w:r>
      <w:r w:rsidR="00B32D80">
        <w:rPr>
          <w:rFonts w:ascii="Arial" w:hAnsi="Arial" w:cs="Arial"/>
          <w:b/>
          <w:i/>
          <w:u w:val="single"/>
        </w:rPr>
        <w:t>ntificativo</w:t>
      </w:r>
      <w:proofErr w:type="spellEnd"/>
      <w:r w:rsidR="00B32D80">
        <w:rPr>
          <w:rFonts w:ascii="Arial" w:hAnsi="Arial" w:cs="Arial"/>
          <w:b/>
          <w:i/>
          <w:u w:val="single"/>
        </w:rPr>
        <w:t xml:space="preserve"> del </w:t>
      </w:r>
      <w:proofErr w:type="spellStart"/>
      <w:r w:rsidR="00B32D80">
        <w:rPr>
          <w:rFonts w:ascii="Arial" w:hAnsi="Arial" w:cs="Arial"/>
          <w:b/>
          <w:i/>
          <w:u w:val="single"/>
        </w:rPr>
        <w:t>progetto</w:t>
      </w:r>
      <w:proofErr w:type="spellEnd"/>
      <w:r w:rsidR="00B32D80">
        <w:rPr>
          <w:rFonts w:ascii="Arial" w:hAnsi="Arial" w:cs="Arial"/>
          <w:b/>
          <w:i/>
          <w:u w:val="single"/>
        </w:rPr>
        <w:t>: 1.1a.2</w:t>
      </w:r>
      <w:bookmarkStart w:id="0" w:name="_GoBack"/>
      <w:bookmarkEnd w:id="0"/>
    </w:p>
    <w:p w:rsidR="000E0ADC" w:rsidRDefault="000E0ADC" w:rsidP="000E0ADC">
      <w:pPr>
        <w:rPr>
          <w:rFonts w:ascii="Arial" w:hAnsi="Arial" w:cs="Arial"/>
          <w:b/>
          <w:bCs/>
        </w:rPr>
      </w:pPr>
    </w:p>
    <w:p w:rsidR="00E25EAE" w:rsidRDefault="00E25EAE" w:rsidP="000E0ADC">
      <w:pPr>
        <w:rPr>
          <w:rFonts w:ascii="Arial" w:hAnsi="Arial" w:cs="Arial"/>
          <w:b/>
          <w:bCs/>
        </w:rPr>
      </w:pPr>
    </w:p>
    <w:tbl>
      <w:tblPr>
        <w:tblW w:w="88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72"/>
        <w:gridCol w:w="872"/>
      </w:tblGrid>
      <w:tr w:rsidR="00AD2473" w:rsidRPr="00204871" w:rsidTr="00E246B6">
        <w:trPr>
          <w:trHeight w:hRule="exact" w:val="540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AD2473" w:rsidRPr="00204871" w:rsidRDefault="00AD2473" w:rsidP="00AD2473">
            <w:pPr>
              <w:pStyle w:val="TableParagraph"/>
              <w:spacing w:before="6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AD2473" w:rsidRPr="000F49A6" w:rsidRDefault="00AD2473" w:rsidP="00AD2473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F49A6">
              <w:rPr>
                <w:rFonts w:ascii="Arial" w:hAnsi="Arial" w:cs="Arial"/>
                <w:b/>
                <w:spacing w:val="-1"/>
                <w:sz w:val="18"/>
              </w:rPr>
              <w:t>TITOLO</w:t>
            </w:r>
          </w:p>
          <w:p w:rsidR="00AD2473" w:rsidRPr="00204871" w:rsidRDefault="00AD2473" w:rsidP="00AD2473">
            <w:pPr>
              <w:pStyle w:val="TableParagraph"/>
              <w:jc w:val="center"/>
              <w:rPr>
                <w:rFonts w:eastAsia="Arial"/>
                <w:sz w:val="18"/>
                <w:szCs w:val="18"/>
              </w:rPr>
            </w:pPr>
            <w:r w:rsidRPr="000F49A6">
              <w:rPr>
                <w:rFonts w:ascii="Arial" w:hAnsi="Arial" w:cs="Arial"/>
                <w:b/>
                <w:spacing w:val="-1"/>
                <w:sz w:val="18"/>
              </w:rPr>
              <w:t>DI</w:t>
            </w:r>
            <w:r w:rsidRPr="000F49A6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0F49A6">
              <w:rPr>
                <w:rFonts w:ascii="Arial" w:hAnsi="Arial" w:cs="Arial"/>
                <w:b/>
                <w:spacing w:val="-1"/>
                <w:sz w:val="18"/>
              </w:rPr>
              <w:t>STUDIO</w:t>
            </w:r>
          </w:p>
        </w:tc>
        <w:tc>
          <w:tcPr>
            <w:tcW w:w="2268" w:type="dxa"/>
            <w:shd w:val="clear" w:color="auto" w:fill="auto"/>
          </w:tcPr>
          <w:p w:rsidR="00AD2473" w:rsidRPr="00204871" w:rsidRDefault="00AD2473" w:rsidP="00AD2473">
            <w:pPr>
              <w:widowControl w:val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D2473" w:rsidRPr="000F49A6" w:rsidRDefault="00AD2473" w:rsidP="00AD2473">
            <w:pPr>
              <w:widowControl w:val="0"/>
              <w:rPr>
                <w:rFonts w:ascii="Arial" w:hAnsi="Arial" w:cs="Arial"/>
                <w:color w:val="000000"/>
                <w:lang w:val="it-IT"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AD2473" w:rsidRPr="000F49A6" w:rsidRDefault="00AD2473" w:rsidP="00AD2473">
            <w:pPr>
              <w:pStyle w:val="TableParagraph"/>
              <w:ind w:left="102" w:right="279"/>
              <w:jc w:val="left"/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0F49A6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>Nota: si valuta il titolo specifico di livello superiore.</w:t>
            </w:r>
          </w:p>
        </w:tc>
        <w:tc>
          <w:tcPr>
            <w:tcW w:w="872" w:type="dxa"/>
            <w:vAlign w:val="center"/>
          </w:tcPr>
          <w:p w:rsidR="00AD2473" w:rsidRPr="00AD2473" w:rsidRDefault="00AD2473" w:rsidP="00AD2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  <w:proofErr w:type="spellEnd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cura</w:t>
            </w:r>
            <w:proofErr w:type="spellEnd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872" w:type="dxa"/>
            <w:vAlign w:val="center"/>
          </w:tcPr>
          <w:p w:rsidR="00AD2473" w:rsidRPr="00AD2473" w:rsidRDefault="00AD2473" w:rsidP="00AD2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  <w:proofErr w:type="spellEnd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cura</w:t>
            </w:r>
            <w:proofErr w:type="spellEnd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Ufficio</w:t>
            </w:r>
            <w:proofErr w:type="spellEnd"/>
          </w:p>
        </w:tc>
      </w:tr>
      <w:tr w:rsidR="00E25EAE" w:rsidRPr="008E0F76" w:rsidTr="00E25EAE">
        <w:trPr>
          <w:trHeight w:hRule="exact" w:val="1046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Laurea specialistica o di vecchio ordinamento (</w:t>
            </w:r>
            <w:proofErr w:type="spellStart"/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quadr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./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quinquennale).</w:t>
            </w:r>
          </w:p>
        </w:tc>
        <w:tc>
          <w:tcPr>
            <w:tcW w:w="1984" w:type="dxa"/>
            <w:shd w:val="clear" w:color="auto" w:fill="auto"/>
          </w:tcPr>
          <w:p w:rsidR="00E25EAE" w:rsidRPr="008E0F76" w:rsidRDefault="00E25EAE" w:rsidP="008250FA">
            <w:pPr>
              <w:pStyle w:val="TableParagraph"/>
              <w:ind w:left="103" w:right="174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Fino a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105  -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punti 4</w:t>
            </w:r>
          </w:p>
          <w:p w:rsidR="00E25EAE" w:rsidRPr="008E0F76" w:rsidRDefault="00E25EAE" w:rsidP="008250FA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Da 106/110 - punti 5</w:t>
            </w:r>
          </w:p>
          <w:p w:rsidR="00E25EAE" w:rsidRPr="008E0F76" w:rsidRDefault="00E25EAE" w:rsidP="008250FA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110 e lode    -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 6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spacing w:line="26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pStyle w:val="TableParagraph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assegnabile</w:t>
            </w:r>
          </w:p>
          <w:p w:rsidR="00E25EAE" w:rsidRPr="008E0F76" w:rsidRDefault="00E25EAE" w:rsidP="008250FA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</w:t>
            </w:r>
            <w:proofErr w:type="gramEnd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15</w:t>
            </w:r>
          </w:p>
        </w:tc>
        <w:tc>
          <w:tcPr>
            <w:tcW w:w="872" w:type="dxa"/>
          </w:tcPr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Laurea triennale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3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Diploma specifico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Altra laurea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24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Superamento pubblico concorso</w:t>
            </w: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6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E25EAE" w:rsidRDefault="00E25EAE" w:rsidP="000E0ADC">
      <w:pPr>
        <w:rPr>
          <w:rFonts w:ascii="Arial" w:hAnsi="Arial" w:cs="Arial"/>
          <w:b/>
          <w:bCs/>
        </w:rPr>
      </w:pPr>
    </w:p>
    <w:tbl>
      <w:tblPr>
        <w:tblW w:w="88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50"/>
        <w:gridCol w:w="851"/>
      </w:tblGrid>
      <w:tr w:rsidR="00E25EAE" w:rsidRPr="008E0F76" w:rsidTr="00E25EAE">
        <w:trPr>
          <w:trHeight w:hRule="exact" w:val="479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before="6"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b/>
                <w:sz w:val="18"/>
                <w:szCs w:val="18"/>
                <w:lang w:val="it-IT"/>
              </w:rPr>
              <w:t xml:space="preserve">TITOLI </w:t>
            </w:r>
            <w:proofErr w:type="gramStart"/>
            <w:r w:rsidRPr="008E0F76">
              <w:rPr>
                <w:b/>
                <w:sz w:val="18"/>
                <w:szCs w:val="18"/>
                <w:lang w:val="it-IT"/>
              </w:rPr>
              <w:t>CULTURALI  ATTINENTI</w:t>
            </w:r>
            <w:proofErr w:type="gramEnd"/>
            <w:r w:rsidRPr="008E0F76">
              <w:rPr>
                <w:b/>
                <w:sz w:val="18"/>
                <w:szCs w:val="18"/>
                <w:lang w:val="it-IT"/>
              </w:rPr>
              <w:t xml:space="preserve"> L'ATTIVITÀ RICHIESTA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Corsi di perfezionamento</w:t>
            </w: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universitari  post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/laurea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ciascun corso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assegnabile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</w:t>
            </w:r>
            <w:proofErr w:type="gramEnd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15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89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Master Universitari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ciascun anno.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41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Dottorato di ricerca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3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854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Corsi di Formazione nell’ambito specifico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0,5 per ciascun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corso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annuale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(</w:t>
            </w: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4 corsi)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25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Certificazione ECDL/</w:t>
            </w: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Eipass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98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Pubblicazioni nel settore di</w:t>
            </w: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pertinenza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ogni pubblicazione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E25EAE" w:rsidRDefault="00E25EAE" w:rsidP="000E0ADC">
      <w:pPr>
        <w:rPr>
          <w:rFonts w:ascii="Arial" w:hAnsi="Arial" w:cs="Arial"/>
          <w:b/>
          <w:bCs/>
        </w:rPr>
      </w:pPr>
    </w:p>
    <w:tbl>
      <w:tblPr>
        <w:tblW w:w="88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50"/>
        <w:gridCol w:w="851"/>
      </w:tblGrid>
      <w:tr w:rsidR="00E25EAE" w:rsidRPr="008E0F76" w:rsidTr="00AD2473">
        <w:trPr>
          <w:trHeight w:hRule="exact" w:val="1446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before="6" w:line="200" w:lineRule="exact"/>
              <w:jc w:val="center"/>
              <w:rPr>
                <w:sz w:val="18"/>
                <w:szCs w:val="18"/>
              </w:rPr>
            </w:pPr>
          </w:p>
          <w:p w:rsidR="00E25EAE" w:rsidRPr="008E0F76" w:rsidRDefault="00E25EAE" w:rsidP="008250FA">
            <w:pPr>
              <w:pStyle w:val="TableParagraph"/>
              <w:ind w:left="99"/>
              <w:jc w:val="center"/>
              <w:rPr>
                <w:rFonts w:eastAsia="Arial"/>
                <w:sz w:val="18"/>
                <w:szCs w:val="18"/>
              </w:rPr>
            </w:pPr>
            <w:r w:rsidRPr="008E0F76">
              <w:rPr>
                <w:b/>
                <w:spacing w:val="-1"/>
                <w:sz w:val="18"/>
                <w:szCs w:val="18"/>
              </w:rPr>
              <w:t>ESPERIENZE DIDATTICHE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Docenza in progetti gestiti con Fondi Europei e/o Ministeriali (Attinenti)</w:t>
            </w:r>
          </w:p>
          <w:p w:rsidR="00E25EAE" w:rsidRPr="000B1161" w:rsidRDefault="00E25EAE" w:rsidP="008250F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0B1161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>Si valuta un solo corso per ogni anno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assegnabile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</w:t>
            </w:r>
            <w:proofErr w:type="gramEnd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10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204871" w:rsidTr="00AD2473">
        <w:trPr>
          <w:trHeight w:hRule="exact" w:val="856"/>
        </w:trPr>
        <w:tc>
          <w:tcPr>
            <w:tcW w:w="1318" w:type="dxa"/>
            <w:vMerge/>
            <w:shd w:val="clear" w:color="auto" w:fill="auto"/>
          </w:tcPr>
          <w:p w:rsidR="00E25EAE" w:rsidRPr="00204871" w:rsidRDefault="00E25EAE" w:rsidP="008250FA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Docenza in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Istitu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zioni </w:t>
            </w: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pubblic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he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nel settore di pertinenza – (Non si valuta l’anno in corso)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1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ogni anno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assegnabile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</w:t>
            </w:r>
            <w:proofErr w:type="gramEnd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10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204871" w:rsidTr="00AD2473">
        <w:trPr>
          <w:trHeight w:hRule="exact" w:val="135"/>
        </w:trPr>
        <w:tc>
          <w:tcPr>
            <w:tcW w:w="1318" w:type="dxa"/>
            <w:shd w:val="clear" w:color="auto" w:fill="auto"/>
          </w:tcPr>
          <w:p w:rsidR="00E25EAE" w:rsidRPr="00204871" w:rsidRDefault="00E25EAE" w:rsidP="008250FA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BA27C5" w:rsidTr="00AD2473">
        <w:trPr>
          <w:trHeight w:hRule="exact" w:val="485"/>
        </w:trPr>
        <w:tc>
          <w:tcPr>
            <w:tcW w:w="1318" w:type="dxa"/>
            <w:shd w:val="clear" w:color="auto" w:fill="auto"/>
          </w:tcPr>
          <w:p w:rsidR="00E25EAE" w:rsidRPr="00BA27C5" w:rsidRDefault="00E25EAE" w:rsidP="008250FA"/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 TOTALE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/50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E25EAE" w:rsidRDefault="00E25EAE" w:rsidP="000E0ADC">
      <w:pPr>
        <w:rPr>
          <w:rFonts w:ascii="Arial" w:hAnsi="Arial" w:cs="Arial"/>
          <w:b/>
          <w:bCs/>
        </w:rPr>
      </w:pPr>
    </w:p>
    <w:p w:rsidR="00AD2473" w:rsidRDefault="00AD2473" w:rsidP="000E0ADC">
      <w:pPr>
        <w:rPr>
          <w:rFonts w:ascii="Arial" w:hAnsi="Arial" w:cs="Arial"/>
          <w:b/>
          <w:bCs/>
        </w:rPr>
      </w:pPr>
    </w:p>
    <w:p w:rsidR="00AD2473" w:rsidRPr="00AD2473" w:rsidRDefault="00AD2473" w:rsidP="000E0ADC">
      <w:pPr>
        <w:rPr>
          <w:rFonts w:ascii="Arial" w:hAnsi="Arial" w:cs="Arial"/>
          <w:bCs/>
        </w:rPr>
      </w:pPr>
      <w:r w:rsidRPr="00AD2473">
        <w:rPr>
          <w:rFonts w:ascii="Arial" w:hAnsi="Arial" w:cs="Arial"/>
          <w:bCs/>
        </w:rPr>
        <w:t>Data ____________________</w:t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  <w:t>Firma ___________________________</w:t>
      </w:r>
    </w:p>
    <w:sectPr w:rsidR="00AD2473" w:rsidRPr="00AD2473" w:rsidSect="008E0F76">
      <w:type w:val="continuous"/>
      <w:pgSz w:w="11940" w:h="16840"/>
      <w:pgMar w:top="993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16C40"/>
    <w:multiLevelType w:val="multilevel"/>
    <w:tmpl w:val="2E88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7335E"/>
    <w:multiLevelType w:val="hybridMultilevel"/>
    <w:tmpl w:val="C0F4E66A"/>
    <w:lvl w:ilvl="0" w:tplc="FE50C74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C"/>
    <w:rsid w:val="0000578D"/>
    <w:rsid w:val="00014AB2"/>
    <w:rsid w:val="000878F4"/>
    <w:rsid w:val="000E0ADC"/>
    <w:rsid w:val="000F49A6"/>
    <w:rsid w:val="0012434B"/>
    <w:rsid w:val="001770A2"/>
    <w:rsid w:val="001D532F"/>
    <w:rsid w:val="002D5E1A"/>
    <w:rsid w:val="00323B0E"/>
    <w:rsid w:val="00354FA4"/>
    <w:rsid w:val="0040629E"/>
    <w:rsid w:val="00476486"/>
    <w:rsid w:val="004C1D9F"/>
    <w:rsid w:val="004D65D1"/>
    <w:rsid w:val="004E2C3B"/>
    <w:rsid w:val="005119DD"/>
    <w:rsid w:val="005207AC"/>
    <w:rsid w:val="006307DD"/>
    <w:rsid w:val="00633400"/>
    <w:rsid w:val="00654BEE"/>
    <w:rsid w:val="00673745"/>
    <w:rsid w:val="00723E50"/>
    <w:rsid w:val="00735DE8"/>
    <w:rsid w:val="007A6443"/>
    <w:rsid w:val="0084631E"/>
    <w:rsid w:val="008E0F76"/>
    <w:rsid w:val="009445B4"/>
    <w:rsid w:val="00966CCF"/>
    <w:rsid w:val="009B54AE"/>
    <w:rsid w:val="009B62C9"/>
    <w:rsid w:val="00A2022C"/>
    <w:rsid w:val="00AD2473"/>
    <w:rsid w:val="00AD3483"/>
    <w:rsid w:val="00AF31F5"/>
    <w:rsid w:val="00B32D80"/>
    <w:rsid w:val="00C044F7"/>
    <w:rsid w:val="00C04E04"/>
    <w:rsid w:val="00C37934"/>
    <w:rsid w:val="00CD1F3F"/>
    <w:rsid w:val="00D201E0"/>
    <w:rsid w:val="00DB0384"/>
    <w:rsid w:val="00DD744E"/>
    <w:rsid w:val="00E25EAE"/>
    <w:rsid w:val="00E70E61"/>
    <w:rsid w:val="00ED3C5A"/>
    <w:rsid w:val="00F278D6"/>
    <w:rsid w:val="00F33131"/>
    <w:rsid w:val="00F37532"/>
    <w:rsid w:val="00FB2C3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8E58-09EF-4FDA-94A0-63FA6BA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customStyle="1" w:styleId="Default">
    <w:name w:val="Default"/>
    <w:rsid w:val="005207A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2">
    <w:name w:val="c2"/>
    <w:basedOn w:val="Normale"/>
    <w:rsid w:val="005207AC"/>
    <w:pPr>
      <w:widowControl w:val="0"/>
      <w:spacing w:line="240" w:lineRule="atLeast"/>
      <w:jc w:val="center"/>
    </w:pPr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22C"/>
    <w:rPr>
      <w:rFonts w:ascii="Calibri" w:eastAsia="Calibri" w:hAnsi="Calibri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F49A6"/>
    <w:pPr>
      <w:widowControl w:val="0"/>
      <w:jc w:val="both"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FB2C32"/>
    <w:rPr>
      <w:b/>
      <w:i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B2C32"/>
    <w:rPr>
      <w:b/>
      <w:i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mailto:fgic81600n@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stitutocomprensivobovin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Gaudiano</dc:creator>
  <cp:lastModifiedBy>Utente 4</cp:lastModifiedBy>
  <cp:revision>2</cp:revision>
  <cp:lastPrinted>2021-11-26T14:31:00Z</cp:lastPrinted>
  <dcterms:created xsi:type="dcterms:W3CDTF">2021-12-03T08:59:00Z</dcterms:created>
  <dcterms:modified xsi:type="dcterms:W3CDTF">2021-12-03T08:59:00Z</dcterms:modified>
</cp:coreProperties>
</file>