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1530F" wp14:editId="19FC529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D6AFE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022FDDD0" wp14:editId="015D28DE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6DF577E2" wp14:editId="7D050284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:a16="http://schemas.microsoft.com/office/drawing/2014/main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48C5EB2A" wp14:editId="6BDB9481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– </w:t>
            </w:r>
            <w:r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 xml:space="preserve">PANNI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:rsidR="005207AC" w:rsidRPr="0012434B" w:rsidRDefault="005207A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07AC" w:rsidRPr="008D1334" w:rsidRDefault="00216D52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r w:rsidRPr="008D1334">
              <w:rPr>
                <w:i/>
                <w:color w:val="000000"/>
                <w:sz w:val="18"/>
                <w:szCs w:val="18"/>
              </w:rPr>
              <w:t>Uff. Amm</w:t>
            </w:r>
            <w:r w:rsidRPr="008D1334">
              <w:rPr>
                <w:color w:val="000000"/>
                <w:sz w:val="18"/>
                <w:szCs w:val="18"/>
              </w:rPr>
              <w:t>.  tel. 0881 96.10.67 – 91.30.89     Fax.:0881 91.30.12</w:t>
            </w:r>
          </w:p>
        </w:tc>
      </w:tr>
    </w:tbl>
    <w:p w:rsidR="00323B0E" w:rsidRDefault="00323B0E">
      <w:pPr>
        <w:spacing w:before="9" w:line="160" w:lineRule="exact"/>
        <w:rPr>
          <w:sz w:val="17"/>
          <w:szCs w:val="17"/>
        </w:rPr>
      </w:pPr>
    </w:p>
    <w:p w:rsidR="004E2C3B" w:rsidRDefault="004E2C3B">
      <w:pPr>
        <w:spacing w:before="9" w:line="160" w:lineRule="exact"/>
        <w:rPr>
          <w:sz w:val="17"/>
          <w:szCs w:val="17"/>
        </w:rPr>
      </w:pPr>
    </w:p>
    <w:p w:rsidR="00323B0E" w:rsidRDefault="00323B0E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:rsidR="005207AC" w:rsidRPr="005F46FA" w:rsidRDefault="005207AC" w:rsidP="005207AC">
      <w:pPr>
        <w:rPr>
          <w:rFonts w:ascii="Arial" w:hAnsi="Arial" w:cs="Arial"/>
          <w:sz w:val="23"/>
          <w:szCs w:val="23"/>
          <w:lang w:val="en-GB"/>
        </w:rPr>
      </w:pPr>
    </w:p>
    <w:p w:rsidR="007A6443" w:rsidRDefault="000E0ADC" w:rsidP="007A6443">
      <w:pPr>
        <w:jc w:val="right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Allegato </w:t>
      </w:r>
      <w:r w:rsidR="007A6443">
        <w:rPr>
          <w:rFonts w:ascii="Arial" w:hAnsi="Arial" w:cs="Arial"/>
          <w:b/>
        </w:rPr>
        <w:t>2</w:t>
      </w:r>
      <w:r w:rsidRPr="003D354F">
        <w:rPr>
          <w:rFonts w:ascii="Arial" w:hAnsi="Arial" w:cs="Arial"/>
          <w:b/>
        </w:rPr>
        <w:t xml:space="preserve"> </w:t>
      </w:r>
      <w:r w:rsidR="007A6443" w:rsidRPr="003D354F">
        <w:rPr>
          <w:rFonts w:ascii="Arial" w:hAnsi="Arial" w:cs="Arial"/>
          <w:b/>
        </w:rPr>
        <w:t xml:space="preserve"> scheda di autovalutazione</w:t>
      </w:r>
    </w:p>
    <w:p w:rsidR="000E0ADC" w:rsidRPr="003D354F" w:rsidRDefault="000E0ADC" w:rsidP="000E0ADC">
      <w:pPr>
        <w:jc w:val="right"/>
        <w:rPr>
          <w:rFonts w:ascii="Arial" w:hAnsi="Arial" w:cs="Arial"/>
          <w:b/>
        </w:rPr>
      </w:pPr>
    </w:p>
    <w:p w:rsidR="000E0ADC" w:rsidRDefault="000E0ADC" w:rsidP="000E0ADC">
      <w:pPr>
        <w:jc w:val="right"/>
        <w:rPr>
          <w:rFonts w:cs="Calibri"/>
          <w:b/>
          <w:spacing w:val="-3"/>
        </w:rPr>
      </w:pPr>
    </w:p>
    <w:p w:rsidR="000E0ADC" w:rsidRPr="00014AB2" w:rsidRDefault="000E0ADC" w:rsidP="00E25EAE">
      <w:pPr>
        <w:rPr>
          <w:rFonts w:ascii="Arial" w:hAnsi="Arial" w:cs="Arial"/>
          <w:b/>
          <w:u w:val="single"/>
        </w:rPr>
      </w:pPr>
      <w:r w:rsidRPr="00014AB2">
        <w:rPr>
          <w:rFonts w:ascii="Arial" w:hAnsi="Arial" w:cs="Arial"/>
          <w:b/>
          <w:u w:val="single"/>
        </w:rPr>
        <w:t>Codice CUP: I88H140000</w:t>
      </w:r>
      <w:r w:rsidR="00216D52">
        <w:rPr>
          <w:rFonts w:ascii="Arial" w:hAnsi="Arial" w:cs="Arial"/>
          <w:b/>
          <w:u w:val="single"/>
        </w:rPr>
        <w:t>4</w:t>
      </w:r>
      <w:r w:rsidRPr="00014AB2">
        <w:rPr>
          <w:rFonts w:ascii="Arial" w:hAnsi="Arial" w:cs="Arial"/>
          <w:b/>
          <w:u w:val="single"/>
        </w:rPr>
        <w:t>0006</w:t>
      </w:r>
    </w:p>
    <w:p w:rsidR="005119DD" w:rsidRPr="003D354F" w:rsidRDefault="005119DD" w:rsidP="005119DD">
      <w:pPr>
        <w:jc w:val="center"/>
        <w:rPr>
          <w:rFonts w:ascii="Arial" w:hAnsi="Arial" w:cs="Arial"/>
          <w:b/>
        </w:rPr>
      </w:pPr>
      <w:r w:rsidRPr="00ED3C5A">
        <w:rPr>
          <w:rFonts w:ascii="Arial" w:hAnsi="Arial" w:cs="Arial"/>
          <w:b/>
          <w:i/>
          <w:u w:val="single"/>
        </w:rPr>
        <w:t>Codice identificativo del progetto: 1.1c.</w:t>
      </w:r>
      <w:r w:rsidR="00216D52">
        <w:rPr>
          <w:rFonts w:ascii="Arial" w:hAnsi="Arial" w:cs="Arial"/>
          <w:b/>
          <w:i/>
          <w:u w:val="single"/>
        </w:rPr>
        <w:t>2</w:t>
      </w:r>
      <w:bookmarkStart w:id="0" w:name="_GoBack"/>
      <w:bookmarkEnd w:id="0"/>
    </w:p>
    <w:p w:rsidR="00E25EAE" w:rsidRDefault="005119DD" w:rsidP="00E25EAE">
      <w:pPr>
        <w:jc w:val="center"/>
        <w:rPr>
          <w:rFonts w:ascii="Arial" w:hAnsi="Arial" w:cs="Arial"/>
          <w:b/>
          <w:bCs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>Griglia valutazione</w:t>
      </w:r>
    </w:p>
    <w:p w:rsidR="005207AC" w:rsidRPr="008B2A4C" w:rsidRDefault="005119DD" w:rsidP="00E25E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1F01">
        <w:rPr>
          <w:rFonts w:ascii="Arial" w:hAnsi="Arial" w:cs="Arial"/>
          <w:b/>
          <w:color w:val="000000"/>
        </w:rPr>
        <w:t xml:space="preserve">AVVISO </w:t>
      </w:r>
      <w:r w:rsidR="00E25EAE" w:rsidRPr="003D354F">
        <w:rPr>
          <w:rFonts w:ascii="Arial" w:hAnsi="Arial" w:cs="Arial"/>
          <w:b/>
          <w:bCs/>
        </w:rPr>
        <w:t>SELEZIONE DI  ESPERTO</w:t>
      </w:r>
      <w:r w:rsidR="00E25EAE">
        <w:rPr>
          <w:rFonts w:ascii="Arial" w:hAnsi="Arial" w:cs="Arial"/>
          <w:b/>
          <w:bCs/>
        </w:rPr>
        <w:t xml:space="preserve"> PER LA REALIZZAZIONE DELL’INTERVENTO “AMPLIAMENTO OFFERTA FORMATIVA – FORMAZIONE </w:t>
      </w:r>
      <w:r w:rsidR="00216D52">
        <w:rPr>
          <w:rFonts w:ascii="Arial" w:hAnsi="Arial" w:cs="Arial"/>
          <w:b/>
          <w:bCs/>
        </w:rPr>
        <w:t xml:space="preserve">ALUNNI BIENNIO </w:t>
      </w:r>
      <w:r w:rsidR="00E25EAE">
        <w:rPr>
          <w:rFonts w:ascii="Arial" w:hAnsi="Arial" w:cs="Arial"/>
          <w:b/>
          <w:bCs/>
        </w:rPr>
        <w:t xml:space="preserve"> II CICLO”</w:t>
      </w:r>
      <w:r w:rsidR="00E25EAE">
        <w:rPr>
          <w:rFonts w:ascii="Arial" w:hAnsi="Arial" w:cs="Arial"/>
          <w:b/>
        </w:rPr>
        <w:t xml:space="preserve"> </w:t>
      </w:r>
      <w:r w:rsidR="00E25EAE">
        <w:rPr>
          <w:rFonts w:ascii="Arial" w:hAnsi="Arial" w:cs="Arial"/>
        </w:rPr>
        <w:t xml:space="preserve"> </w:t>
      </w:r>
    </w:p>
    <w:p w:rsidR="000E0ADC" w:rsidRDefault="000E0ADC" w:rsidP="000E0ADC">
      <w:pPr>
        <w:rPr>
          <w:rFonts w:ascii="Arial" w:hAnsi="Arial" w:cs="Arial"/>
          <w:b/>
          <w:bCs/>
        </w:rPr>
      </w:pPr>
    </w:p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72"/>
        <w:gridCol w:w="872"/>
      </w:tblGrid>
      <w:tr w:rsidR="00AD2473" w:rsidRPr="00204871" w:rsidTr="00E246B6">
        <w:trPr>
          <w:trHeight w:hRule="exact" w:val="540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AD2473" w:rsidRPr="00204871" w:rsidRDefault="00AD2473" w:rsidP="00AD2473">
            <w:pPr>
              <w:pStyle w:val="TableParagraph"/>
              <w:spacing w:before="6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AD2473" w:rsidRPr="000F49A6" w:rsidRDefault="00AD2473" w:rsidP="00AD2473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F49A6">
              <w:rPr>
                <w:rFonts w:ascii="Arial" w:hAnsi="Arial" w:cs="Arial"/>
                <w:b/>
                <w:spacing w:val="-1"/>
                <w:sz w:val="18"/>
              </w:rPr>
              <w:t>TITOLO</w:t>
            </w:r>
          </w:p>
          <w:p w:rsidR="00AD2473" w:rsidRPr="00204871" w:rsidRDefault="00AD2473" w:rsidP="00AD2473">
            <w:pPr>
              <w:pStyle w:val="TableParagraph"/>
              <w:jc w:val="center"/>
              <w:rPr>
                <w:rFonts w:eastAsia="Arial"/>
                <w:sz w:val="18"/>
                <w:szCs w:val="18"/>
              </w:rPr>
            </w:pPr>
            <w:r w:rsidRPr="000F49A6">
              <w:rPr>
                <w:rFonts w:ascii="Arial" w:hAnsi="Arial" w:cs="Arial"/>
                <w:b/>
                <w:spacing w:val="-1"/>
                <w:sz w:val="18"/>
              </w:rPr>
              <w:t>DI</w:t>
            </w:r>
            <w:r w:rsidRPr="000F49A6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0F49A6">
              <w:rPr>
                <w:rFonts w:ascii="Arial" w:hAnsi="Arial" w:cs="Arial"/>
                <w:b/>
                <w:spacing w:val="-1"/>
                <w:sz w:val="18"/>
              </w:rPr>
              <w:t>STUDIO</w:t>
            </w:r>
          </w:p>
        </w:tc>
        <w:tc>
          <w:tcPr>
            <w:tcW w:w="2268" w:type="dxa"/>
            <w:shd w:val="clear" w:color="auto" w:fill="auto"/>
          </w:tcPr>
          <w:p w:rsidR="00AD2473" w:rsidRPr="00204871" w:rsidRDefault="00AD2473" w:rsidP="00AD2473">
            <w:pPr>
              <w:widowControl w:val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D2473" w:rsidRPr="000F49A6" w:rsidRDefault="00AD2473" w:rsidP="00AD2473">
            <w:pPr>
              <w:widowControl w:val="0"/>
              <w:rPr>
                <w:rFonts w:ascii="Arial" w:hAnsi="Arial" w:cs="Arial"/>
                <w:color w:val="000000"/>
                <w:lang w:val="it-IT"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AD2473" w:rsidRPr="000F49A6" w:rsidRDefault="00AD2473" w:rsidP="00AD2473">
            <w:pPr>
              <w:pStyle w:val="TableParagraph"/>
              <w:ind w:left="102" w:right="279"/>
              <w:jc w:val="left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0F49A6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Nota: si valuta il titolo specifico di livello superiore.</w:t>
            </w:r>
          </w:p>
        </w:tc>
        <w:tc>
          <w:tcPr>
            <w:tcW w:w="872" w:type="dxa"/>
            <w:vAlign w:val="center"/>
          </w:tcPr>
          <w:p w:rsidR="00AD2473" w:rsidRPr="00AD2473" w:rsidRDefault="00AD2473" w:rsidP="00AD2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Punteggio a cura candidato</w:t>
            </w:r>
          </w:p>
        </w:tc>
        <w:tc>
          <w:tcPr>
            <w:tcW w:w="872" w:type="dxa"/>
            <w:vAlign w:val="center"/>
          </w:tcPr>
          <w:p w:rsidR="00AD2473" w:rsidRPr="00AD2473" w:rsidRDefault="00AD2473" w:rsidP="00AD2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Punteggio a cura Ufficio</w:t>
            </w:r>
          </w:p>
        </w:tc>
      </w:tr>
      <w:tr w:rsidR="00E25EAE" w:rsidRPr="008E0F76" w:rsidTr="00E25EAE">
        <w:trPr>
          <w:trHeight w:hRule="exact" w:val="1046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Laurea specialistica o di vecchio ordinamento (quadr./ quinquennale).</w:t>
            </w:r>
          </w:p>
        </w:tc>
        <w:tc>
          <w:tcPr>
            <w:tcW w:w="1984" w:type="dxa"/>
            <w:shd w:val="clear" w:color="auto" w:fill="auto"/>
          </w:tcPr>
          <w:p w:rsidR="00E25EAE" w:rsidRPr="008E0F76" w:rsidRDefault="00E25EAE" w:rsidP="008250FA">
            <w:pPr>
              <w:pStyle w:val="TableParagraph"/>
              <w:ind w:left="103" w:right="174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Fino a 105  - punti 4</w:t>
            </w: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Da 106/110 - punti 5</w:t>
            </w: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110 e lode    - punti  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spacing w:line="26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 assegnabile</w:t>
            </w: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 15</w:t>
            </w:r>
          </w:p>
        </w:tc>
        <w:tc>
          <w:tcPr>
            <w:tcW w:w="872" w:type="dxa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Laurea triennale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3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Diploma specifico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Altra laurea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24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Superamento pubblico concorso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6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50"/>
        <w:gridCol w:w="851"/>
      </w:tblGrid>
      <w:tr w:rsidR="00E25EAE" w:rsidRPr="008E0F76" w:rsidTr="00E25EAE">
        <w:trPr>
          <w:trHeight w:hRule="exact" w:val="479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before="6"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b/>
                <w:sz w:val="18"/>
                <w:szCs w:val="18"/>
                <w:lang w:val="it-IT"/>
              </w:rPr>
              <w:t>TITOLI CULTURALI  ATTINENTI L'ATTIVITÀ RICHIESTA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Corsi di perfezionamento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universitari  post/laurea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 ciascun corso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 15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89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Master Universitari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 ciascun anno.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41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Dottorato di ricerca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3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854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Corsi di Formazione nell’ambito specifico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0,5 per ciascun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corso annuale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(Max 4 corsi)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25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Certificazione ECDL/Eipass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98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Pubblicazioni nel settore di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pertinenza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 ogni pubblicazione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50"/>
        <w:gridCol w:w="851"/>
      </w:tblGrid>
      <w:tr w:rsidR="00E25EAE" w:rsidRPr="008E0F76" w:rsidTr="00AD2473">
        <w:trPr>
          <w:trHeight w:hRule="exact" w:val="1446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before="6" w:line="200" w:lineRule="exact"/>
              <w:jc w:val="center"/>
              <w:rPr>
                <w:sz w:val="18"/>
                <w:szCs w:val="18"/>
              </w:rPr>
            </w:pPr>
          </w:p>
          <w:p w:rsidR="00E25EAE" w:rsidRPr="008E0F76" w:rsidRDefault="00E25EAE" w:rsidP="008250FA">
            <w:pPr>
              <w:pStyle w:val="TableParagraph"/>
              <w:ind w:left="99"/>
              <w:jc w:val="center"/>
              <w:rPr>
                <w:rFonts w:eastAsia="Arial"/>
                <w:sz w:val="18"/>
                <w:szCs w:val="18"/>
              </w:rPr>
            </w:pPr>
            <w:r w:rsidRPr="008E0F76">
              <w:rPr>
                <w:b/>
                <w:spacing w:val="-1"/>
                <w:sz w:val="18"/>
                <w:szCs w:val="18"/>
              </w:rPr>
              <w:t>ESPERIENZE DIDATTICHE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Docenza in progetti gestiti con Fondi Europei e/o Ministeriali (Attinenti)</w:t>
            </w:r>
          </w:p>
          <w:p w:rsidR="00E25EAE" w:rsidRPr="000B1161" w:rsidRDefault="00E25EAE" w:rsidP="008250F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0B1161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Si valuta un solo corso per ogni anno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 10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204871" w:rsidTr="00AD2473">
        <w:trPr>
          <w:trHeight w:hRule="exact" w:val="856"/>
        </w:trPr>
        <w:tc>
          <w:tcPr>
            <w:tcW w:w="1318" w:type="dxa"/>
            <w:vMerge/>
            <w:shd w:val="clear" w:color="auto" w:fill="auto"/>
          </w:tcPr>
          <w:p w:rsidR="00E25EAE" w:rsidRPr="00204871" w:rsidRDefault="00E25EAE" w:rsidP="008250FA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Docenza in Istitu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zioni </w:t>
            </w: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pubblic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he</w:t>
            </w: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nel settore di pertinenza – (Non si valuta l’anno in corso)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1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 ogni anno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 10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204871" w:rsidTr="00AD2473">
        <w:trPr>
          <w:trHeight w:hRule="exact" w:val="135"/>
        </w:trPr>
        <w:tc>
          <w:tcPr>
            <w:tcW w:w="1318" w:type="dxa"/>
            <w:shd w:val="clear" w:color="auto" w:fill="auto"/>
          </w:tcPr>
          <w:p w:rsidR="00E25EAE" w:rsidRPr="00204871" w:rsidRDefault="00E25EAE" w:rsidP="008250FA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BA27C5" w:rsidTr="00AD2473">
        <w:trPr>
          <w:trHeight w:hRule="exact" w:val="485"/>
        </w:trPr>
        <w:tc>
          <w:tcPr>
            <w:tcW w:w="1318" w:type="dxa"/>
            <w:shd w:val="clear" w:color="auto" w:fill="auto"/>
          </w:tcPr>
          <w:p w:rsidR="00E25EAE" w:rsidRPr="00BA27C5" w:rsidRDefault="00E25EAE" w:rsidP="008250FA"/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 TOTALE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/50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p w:rsidR="00AD2473" w:rsidRDefault="00AD2473" w:rsidP="000E0ADC">
      <w:pPr>
        <w:rPr>
          <w:rFonts w:ascii="Arial" w:hAnsi="Arial" w:cs="Arial"/>
          <w:b/>
          <w:bCs/>
        </w:rPr>
      </w:pPr>
    </w:p>
    <w:p w:rsidR="00AD2473" w:rsidRPr="00AD2473" w:rsidRDefault="00AD2473" w:rsidP="000E0ADC">
      <w:pPr>
        <w:rPr>
          <w:rFonts w:ascii="Arial" w:hAnsi="Arial" w:cs="Arial"/>
          <w:bCs/>
        </w:rPr>
      </w:pPr>
      <w:r w:rsidRPr="00AD2473">
        <w:rPr>
          <w:rFonts w:ascii="Arial" w:hAnsi="Arial" w:cs="Arial"/>
          <w:bCs/>
        </w:rPr>
        <w:t>Data ____________________</w:t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  <w:t>Firma ___________________________</w:t>
      </w:r>
    </w:p>
    <w:sectPr w:rsidR="00AD2473" w:rsidRPr="00AD2473" w:rsidSect="008E0F76">
      <w:type w:val="continuous"/>
      <w:pgSz w:w="11940" w:h="16840"/>
      <w:pgMar w:top="993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578D"/>
    <w:rsid w:val="00014AB2"/>
    <w:rsid w:val="000878F4"/>
    <w:rsid w:val="000E0ADC"/>
    <w:rsid w:val="000F49A6"/>
    <w:rsid w:val="0012434B"/>
    <w:rsid w:val="001770A2"/>
    <w:rsid w:val="001D532F"/>
    <w:rsid w:val="00216D52"/>
    <w:rsid w:val="002D5E1A"/>
    <w:rsid w:val="00323B0E"/>
    <w:rsid w:val="00354FA4"/>
    <w:rsid w:val="0040629E"/>
    <w:rsid w:val="004C1D9F"/>
    <w:rsid w:val="004D65D1"/>
    <w:rsid w:val="004E2C3B"/>
    <w:rsid w:val="005119DD"/>
    <w:rsid w:val="005207AC"/>
    <w:rsid w:val="006307DD"/>
    <w:rsid w:val="00633400"/>
    <w:rsid w:val="00654BEE"/>
    <w:rsid w:val="00673745"/>
    <w:rsid w:val="00723E50"/>
    <w:rsid w:val="00735DE8"/>
    <w:rsid w:val="007A6443"/>
    <w:rsid w:val="0084631E"/>
    <w:rsid w:val="008E0F76"/>
    <w:rsid w:val="009445B4"/>
    <w:rsid w:val="00966CCF"/>
    <w:rsid w:val="009B54AE"/>
    <w:rsid w:val="009B62C9"/>
    <w:rsid w:val="00A2022C"/>
    <w:rsid w:val="00AD2473"/>
    <w:rsid w:val="00AD3483"/>
    <w:rsid w:val="00AF31F5"/>
    <w:rsid w:val="00C044F7"/>
    <w:rsid w:val="00C04E04"/>
    <w:rsid w:val="00C37934"/>
    <w:rsid w:val="00C41A38"/>
    <w:rsid w:val="00CD1F3F"/>
    <w:rsid w:val="00D201E0"/>
    <w:rsid w:val="00DB0384"/>
    <w:rsid w:val="00DD744E"/>
    <w:rsid w:val="00E25EAE"/>
    <w:rsid w:val="00E70E61"/>
    <w:rsid w:val="00ED3C5A"/>
    <w:rsid w:val="00F278D6"/>
    <w:rsid w:val="00F33131"/>
    <w:rsid w:val="00F3753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9957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Gaudiano</dc:creator>
  <cp:lastModifiedBy>Gaudiano</cp:lastModifiedBy>
  <cp:revision>3</cp:revision>
  <cp:lastPrinted>2021-10-08T11:46:00Z</cp:lastPrinted>
  <dcterms:created xsi:type="dcterms:W3CDTF">2021-10-26T15:12:00Z</dcterms:created>
  <dcterms:modified xsi:type="dcterms:W3CDTF">2021-10-26T15:13:00Z</dcterms:modified>
</cp:coreProperties>
</file>