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302" w:tblpY="3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8816"/>
      </w:tblGrid>
      <w:tr w:rsidR="005207AC" w:rsidRPr="001C575C" w:rsidTr="005207AC">
        <w:trPr>
          <w:trHeight w:val="1617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7AC" w:rsidRPr="008D1334" w:rsidRDefault="005207AC" w:rsidP="005207AC">
            <w:pPr>
              <w:ind w:left="142" w:right="26"/>
              <w:jc w:val="right"/>
              <w:rPr>
                <w:sz w:val="8"/>
                <w:szCs w:val="8"/>
              </w:rPr>
            </w:pP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A1530F" wp14:editId="19FC529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-474345</wp:posOffset>
                      </wp:positionV>
                      <wp:extent cx="2794000" cy="368300"/>
                      <wp:effectExtent l="0" t="0" r="6350" b="0"/>
                      <wp:wrapNone/>
                      <wp:docPr id="17" name="Grup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0" cy="368300"/>
                                <a:chOff x="0" y="0"/>
                                <a:chExt cx="7715012" cy="1207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ject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7013" y="180443"/>
                                  <a:ext cx="3047999" cy="809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object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6737" y="0"/>
                                  <a:ext cx="1438275" cy="1171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31"/>
                                  <a:ext cx="1775936" cy="1183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23BD9" id="Gruppo 16" o:spid="_x0000_s1026" style="position:absolute;margin-left:13.25pt;margin-top:-37.35pt;width:220pt;height:29pt;z-index:251659264;mso-width-relative:margin;mso-height-relative:margin" coordsize="77150,12076" o:gfxdata="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3" o:spid="_x0000_s1027" type="#_x0000_t75" style="position:absolute;left:46670;top:1804;width:3048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">
                        <v:imagedata r:id="rId8" o:title=""/>
                      </v:shape>
                      <v:shape id="object 5" o:spid="_x0000_s1028" type="#_x0000_t75" style="position:absolute;left:24667;width:14383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">
                        <v:imagedata r:id="rId9" o:title=""/>
                      </v:shape>
                      <v:shape id="Picture 2" o:spid="_x0000_s1029" type="#_x0000_t75" style="position:absolute;top:237;width:17759;height:1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" fillcolor="#4f81bd [3204]" strokecolor="black [3213]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5207AC" w:rsidRPr="008D1334" w:rsidRDefault="005207AC" w:rsidP="005207AC">
            <w:pPr>
              <w:ind w:left="142" w:right="26"/>
              <w:jc w:val="right"/>
              <w:rPr>
                <w:sz w:val="24"/>
              </w:rPr>
            </w:pPr>
          </w:p>
          <w:p w:rsidR="005207AC" w:rsidRPr="008D1334" w:rsidRDefault="005207AC" w:rsidP="005207AC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AC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it-IT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                     </w:t>
            </w:r>
            <w:r w:rsidRPr="005207AC">
              <w:rPr>
                <w:noProof/>
                <w:lang w:val="it-IT" w:eastAsia="it-IT"/>
              </w:rPr>
              <w:t xml:space="preserve"> </w:t>
            </w:r>
            <w:r>
              <w:rPr>
                <w:b/>
                <w:color w:val="000000"/>
                <w:lang w:val="it-IT"/>
              </w:rPr>
              <w:t xml:space="preserve">                                                                           </w:t>
            </w:r>
            <w:r w:rsidRPr="005207AC">
              <w:rPr>
                <w:b/>
                <w:noProof/>
                <w:color w:val="000000"/>
                <w:lang w:val="it-IT" w:eastAsia="it-IT"/>
              </w:rPr>
              <w:drawing>
                <wp:inline distT="0" distB="0" distL="0" distR="0" wp14:anchorId="022FDDD0" wp14:editId="015D28DE">
                  <wp:extent cx="939165" cy="32385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89D22F-E257-4CE6-8F03-E8EB961E22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B789D22F-E257-4CE6-8F03-E8EB961E22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4" t="39628" r="22589" b="40724"/>
                          <a:stretch/>
                        </pic:blipFill>
                        <pic:spPr>
                          <a:xfrm>
                            <a:off x="0" y="0"/>
                            <a:ext cx="942401" cy="32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6DF577E2" wp14:editId="7D050284">
                  <wp:extent cx="527316" cy="368300"/>
                  <wp:effectExtent l="0" t="0" r="6350" b="0"/>
                  <wp:docPr id="12" name="officeArt objec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CA31AA-016D-4EA3-A33F-9327791E36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fficeArt object">
                            <a:extLst>
                              <a:ext uri="{FF2B5EF4-FFF2-40B4-BE49-F238E27FC236}">
                                <a16:creationId xmlns:a16="http://schemas.microsoft.com/office/drawing/2014/main" id="{33CA31AA-016D-4EA3-A33F-9327791E369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7" cy="3733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48C5EB2A" wp14:editId="6BDB9481">
                  <wp:extent cx="742950" cy="418465"/>
                  <wp:effectExtent l="0" t="0" r="0" b="635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46" cy="43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  <w:r w:rsidRPr="005207AC">
              <w:rPr>
                <w:noProof/>
                <w:lang w:val="it-IT" w:eastAsia="it-IT"/>
              </w:rPr>
              <w:t xml:space="preserve">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– </w:t>
            </w:r>
            <w:r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 xml:space="preserve">PANNI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:rsidR="005207AC" w:rsidRPr="0012434B" w:rsidRDefault="005207AC" w:rsidP="005207AC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5207AC" w:rsidRPr="008D1334" w:rsidTr="005207AC">
        <w:trPr>
          <w:trHeight w:val="388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07AC" w:rsidRPr="008D1334" w:rsidRDefault="0009172A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14" w:history="1">
              <w:r w:rsidR="005207AC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5207AC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15" w:history="1">
              <w:r w:rsidR="005207AC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5207AC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:rsidR="005207AC" w:rsidRPr="008D1334" w:rsidRDefault="005207AC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r w:rsidRPr="008D1334">
              <w:rPr>
                <w:i/>
                <w:color w:val="000000"/>
                <w:sz w:val="18"/>
                <w:szCs w:val="18"/>
              </w:rPr>
              <w:t>Uff. Amm</w:t>
            </w:r>
            <w:r w:rsidRPr="008D1334">
              <w:rPr>
                <w:color w:val="000000"/>
                <w:sz w:val="18"/>
                <w:szCs w:val="18"/>
              </w:rPr>
              <w:t>.  tel. 0881 96.10.67 – 91.30.89     Fax.:0881 91.30.12</w:t>
            </w:r>
          </w:p>
        </w:tc>
      </w:tr>
    </w:tbl>
    <w:p w:rsidR="00323B0E" w:rsidRDefault="00323B0E">
      <w:pPr>
        <w:spacing w:before="9" w:line="160" w:lineRule="exact"/>
        <w:rPr>
          <w:sz w:val="17"/>
          <w:szCs w:val="17"/>
        </w:rPr>
      </w:pPr>
    </w:p>
    <w:p w:rsidR="004E2C3B" w:rsidRDefault="004E2C3B">
      <w:pPr>
        <w:spacing w:before="9" w:line="160" w:lineRule="exact"/>
        <w:rPr>
          <w:sz w:val="17"/>
          <w:szCs w:val="17"/>
        </w:rPr>
      </w:pPr>
    </w:p>
    <w:p w:rsidR="00323B0E" w:rsidRDefault="00323B0E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354FA4" w:rsidRDefault="00354FA4" w:rsidP="005207AC">
      <w:pPr>
        <w:spacing w:before="100" w:beforeAutospacing="1" w:after="100" w:afterAutospacing="1"/>
        <w:rPr>
          <w:rFonts w:ascii="Arial" w:hAnsi="Arial" w:cs="Arial"/>
        </w:rPr>
      </w:pPr>
    </w:p>
    <w:p w:rsidR="005207AC" w:rsidRPr="005F46FA" w:rsidRDefault="005207AC" w:rsidP="005207AC">
      <w:pPr>
        <w:rPr>
          <w:rFonts w:ascii="Arial" w:hAnsi="Arial" w:cs="Arial"/>
          <w:sz w:val="23"/>
          <w:szCs w:val="23"/>
          <w:lang w:val="en-GB"/>
        </w:rPr>
      </w:pPr>
    </w:p>
    <w:p w:rsidR="000E0ADC" w:rsidRPr="003D354F" w:rsidRDefault="000E0ADC" w:rsidP="000E0ADC">
      <w:pPr>
        <w:jc w:val="right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:rsidR="000E0ADC" w:rsidRDefault="000E0ADC" w:rsidP="000E0ADC">
      <w:pPr>
        <w:jc w:val="right"/>
        <w:rPr>
          <w:rFonts w:cs="Calibri"/>
          <w:b/>
          <w:spacing w:val="-3"/>
        </w:rPr>
      </w:pPr>
    </w:p>
    <w:p w:rsidR="000E0ADC" w:rsidRPr="00014AB2" w:rsidRDefault="000E0ADC" w:rsidP="000E0ADC">
      <w:pPr>
        <w:rPr>
          <w:rFonts w:ascii="Arial" w:hAnsi="Arial" w:cs="Arial"/>
          <w:b/>
          <w:u w:val="single"/>
        </w:rPr>
      </w:pPr>
      <w:r w:rsidRPr="00014AB2">
        <w:rPr>
          <w:rFonts w:ascii="Arial" w:hAnsi="Arial" w:cs="Arial"/>
          <w:b/>
          <w:u w:val="single"/>
        </w:rPr>
        <w:t>Codice CUP: I88H140000</w:t>
      </w:r>
      <w:r w:rsidR="0009172A">
        <w:rPr>
          <w:rFonts w:ascii="Arial" w:hAnsi="Arial" w:cs="Arial"/>
          <w:b/>
          <w:u w:val="single"/>
        </w:rPr>
        <w:t>4</w:t>
      </w:r>
      <w:r w:rsidRPr="00014AB2">
        <w:rPr>
          <w:rFonts w:ascii="Arial" w:hAnsi="Arial" w:cs="Arial"/>
          <w:b/>
          <w:u w:val="single"/>
        </w:rPr>
        <w:t>0006</w:t>
      </w:r>
    </w:p>
    <w:p w:rsidR="005207AC" w:rsidRPr="008B2A4C" w:rsidRDefault="005207AC" w:rsidP="005207AC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0E0ADC" w:rsidRDefault="000E0ADC" w:rsidP="000E0ADC">
      <w:pPr>
        <w:rPr>
          <w:rFonts w:ascii="Arial" w:hAnsi="Arial" w:cs="Arial"/>
          <w:b/>
          <w:bCs/>
        </w:rPr>
      </w:pPr>
    </w:p>
    <w:p w:rsidR="000E0ADC" w:rsidRPr="000E0ADC" w:rsidRDefault="000E0ADC" w:rsidP="000E0A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>DOMANDA DI PARTECIPAZIONE PER LA SELEZIONE DI  ESPERTO</w:t>
      </w:r>
      <w:r>
        <w:rPr>
          <w:rFonts w:ascii="Arial" w:hAnsi="Arial" w:cs="Arial"/>
          <w:b/>
          <w:bCs/>
        </w:rPr>
        <w:t xml:space="preserve"> PER LA REALIZZAZI</w:t>
      </w:r>
      <w:r w:rsidR="0009172A">
        <w:rPr>
          <w:rFonts w:ascii="Arial" w:hAnsi="Arial" w:cs="Arial"/>
          <w:b/>
          <w:bCs/>
        </w:rPr>
        <w:t>ONE DELL’INTERVENTO “</w:t>
      </w:r>
      <w:r>
        <w:rPr>
          <w:rFonts w:ascii="Arial" w:hAnsi="Arial" w:cs="Arial"/>
          <w:b/>
          <w:bCs/>
        </w:rPr>
        <w:t xml:space="preserve">AMPLIAMENTO OFFERTA FORMATIVA – FORMAZIONE </w:t>
      </w:r>
      <w:r w:rsidR="0009172A">
        <w:rPr>
          <w:rFonts w:ascii="Arial" w:hAnsi="Arial" w:cs="Arial"/>
          <w:b/>
          <w:bCs/>
        </w:rPr>
        <w:t>ALUNNI BIENNIO</w:t>
      </w:r>
      <w:r>
        <w:rPr>
          <w:rFonts w:ascii="Arial" w:hAnsi="Arial" w:cs="Arial"/>
          <w:b/>
          <w:bCs/>
        </w:rPr>
        <w:t xml:space="preserve"> II CICLO”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- </w:t>
      </w:r>
      <w:r w:rsidRPr="00C11EBA">
        <w:rPr>
          <w:rFonts w:ascii="Arial" w:hAnsi="Arial" w:cs="Arial"/>
        </w:rPr>
        <w:t xml:space="preserve"> </w:t>
      </w:r>
      <w:r w:rsidRPr="00ED3C5A">
        <w:rPr>
          <w:rFonts w:ascii="Arial" w:hAnsi="Arial" w:cs="Arial"/>
          <w:b/>
          <w:i/>
          <w:u w:val="single"/>
        </w:rPr>
        <w:t>Codice identificativo del progetto: 1.1c.</w:t>
      </w:r>
      <w:r w:rsidR="009F6843">
        <w:rPr>
          <w:rFonts w:ascii="Arial" w:hAnsi="Arial" w:cs="Arial"/>
          <w:b/>
          <w:i/>
          <w:u w:val="single"/>
        </w:rPr>
        <w:t>2</w:t>
      </w:r>
    </w:p>
    <w:p w:rsidR="000E0ADC" w:rsidRPr="00ED3C5A" w:rsidRDefault="000E0ADC" w:rsidP="000E0ADC">
      <w:pPr>
        <w:jc w:val="center"/>
        <w:rPr>
          <w:rFonts w:ascii="Arial" w:hAnsi="Arial" w:cs="Arial"/>
          <w:b/>
          <w:i/>
          <w:u w:val="single"/>
        </w:rPr>
      </w:pPr>
    </w:p>
    <w:p w:rsidR="000E0ADC" w:rsidRPr="00715896" w:rsidRDefault="000E0ADC" w:rsidP="000E0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715896" w:rsidRDefault="000E0ADC" w:rsidP="000E0AD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73"/>
        <w:gridCol w:w="450"/>
        <w:gridCol w:w="450"/>
        <w:gridCol w:w="45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LAUREA (SPECIFICARE) __________________________________________________</w:t>
      </w: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0E0ADC" w:rsidRPr="003D354F" w:rsidRDefault="000E0ADC" w:rsidP="000E0ADC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LAUREA (SPECIFICARE) __________________________________________________</w:t>
      </w:r>
    </w:p>
    <w:p w:rsidR="000E0ADC" w:rsidRDefault="000E0ADC" w:rsidP="000E0ADC">
      <w:pPr>
        <w:jc w:val="center"/>
        <w:rPr>
          <w:rFonts w:ascii="Arial" w:hAnsi="Arial" w:cs="Arial"/>
          <w:b/>
        </w:rPr>
      </w:pPr>
    </w:p>
    <w:p w:rsidR="000E0ADC" w:rsidRDefault="000E0ADC" w:rsidP="000E0ADC">
      <w:pPr>
        <w:jc w:val="center"/>
        <w:rPr>
          <w:rFonts w:ascii="Arial" w:hAnsi="Arial" w:cs="Arial"/>
          <w:b/>
        </w:rPr>
      </w:pPr>
      <w:r w:rsidRPr="00E74EDF">
        <w:rPr>
          <w:rFonts w:ascii="Arial" w:hAnsi="Arial" w:cs="Arial"/>
          <w:b/>
        </w:rPr>
        <w:t xml:space="preserve">CHIEDE </w:t>
      </w:r>
    </w:p>
    <w:p w:rsidR="000E0ADC" w:rsidRDefault="000E0ADC" w:rsidP="000E0ADC">
      <w:pPr>
        <w:jc w:val="center"/>
        <w:rPr>
          <w:rFonts w:ascii="Arial" w:hAnsi="Arial" w:cs="Arial"/>
          <w:b/>
        </w:rPr>
      </w:pPr>
    </w:p>
    <w:p w:rsidR="009F6843" w:rsidRDefault="000E0ADC" w:rsidP="000E0ADC">
      <w:pPr>
        <w:jc w:val="both"/>
        <w:rPr>
          <w:rFonts w:ascii="Arial" w:hAnsi="Arial" w:cs="Arial"/>
        </w:rPr>
      </w:pPr>
      <w:r w:rsidRPr="000E0ADC">
        <w:rPr>
          <w:rFonts w:ascii="Arial" w:hAnsi="Arial" w:cs="Arial"/>
        </w:rPr>
        <w:t xml:space="preserve">di essere ammesso/a alla </w:t>
      </w:r>
      <w:r w:rsidRPr="000E0ADC">
        <w:rPr>
          <w:rFonts w:ascii="Arial" w:hAnsi="Arial" w:cs="Arial"/>
          <w:bCs/>
        </w:rPr>
        <w:t>procedura di selezione di cui all’oggetto e</w:t>
      </w:r>
      <w:r w:rsidRPr="000E0ADC">
        <w:rPr>
          <w:rFonts w:ascii="Arial" w:hAnsi="Arial" w:cs="Arial"/>
        </w:rPr>
        <w:t xml:space="preserve"> di essere inserito/a nella graduatoria di: </w:t>
      </w:r>
    </w:p>
    <w:p w:rsidR="009F6843" w:rsidRDefault="009F6843" w:rsidP="000E0ADC">
      <w:pPr>
        <w:jc w:val="both"/>
        <w:rPr>
          <w:rFonts w:ascii="Arial" w:hAnsi="Arial" w:cs="Arial"/>
        </w:rPr>
      </w:pPr>
    </w:p>
    <w:p w:rsidR="009F6843" w:rsidRDefault="000E0ADC" w:rsidP="009F6843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9F6843">
        <w:rPr>
          <w:rFonts w:ascii="Arial" w:hAnsi="Arial" w:cs="Arial"/>
        </w:rPr>
        <w:lastRenderedPageBreak/>
        <w:t>Esperto</w:t>
      </w:r>
    </w:p>
    <w:p w:rsidR="009F6843" w:rsidRPr="009F6843" w:rsidRDefault="009F6843" w:rsidP="009F6843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Coordinatore di Plesso</w:t>
      </w:r>
    </w:p>
    <w:p w:rsidR="009F6843" w:rsidRDefault="009F6843" w:rsidP="000E0ADC">
      <w:pPr>
        <w:jc w:val="both"/>
        <w:rPr>
          <w:rFonts w:ascii="Arial" w:hAnsi="Arial" w:cs="Arial"/>
        </w:rPr>
      </w:pPr>
    </w:p>
    <w:p w:rsidR="009F6843" w:rsidRDefault="009F6843" w:rsidP="000E0ADC">
      <w:pPr>
        <w:jc w:val="both"/>
        <w:rPr>
          <w:rFonts w:ascii="Arial" w:hAnsi="Arial" w:cs="Arial"/>
        </w:rPr>
      </w:pPr>
    </w:p>
    <w:p w:rsidR="000E0ADC" w:rsidRPr="000E0ADC" w:rsidRDefault="000E0ADC" w:rsidP="000E0ADC">
      <w:pPr>
        <w:jc w:val="both"/>
        <w:rPr>
          <w:rFonts w:ascii="Arial" w:hAnsi="Arial" w:cs="Arial"/>
        </w:rPr>
      </w:pPr>
      <w:r w:rsidRPr="000E0ADC">
        <w:rPr>
          <w:rFonts w:ascii="Arial" w:hAnsi="Arial" w:cs="Arial"/>
          <w:bCs/>
        </w:rPr>
        <w:t xml:space="preserve">per la realizzazione dell’intervento “AMPLIAMENTO OFFERTA FORMATIVA – FORMAZIONE </w:t>
      </w:r>
      <w:r w:rsidR="0009172A">
        <w:rPr>
          <w:rFonts w:ascii="Arial" w:hAnsi="Arial" w:cs="Arial"/>
          <w:bCs/>
        </w:rPr>
        <w:t xml:space="preserve">ALUNNIO BIENNIO </w:t>
      </w:r>
      <w:bookmarkStart w:id="0" w:name="_GoBack"/>
      <w:bookmarkEnd w:id="0"/>
      <w:r w:rsidRPr="000E0ADC">
        <w:rPr>
          <w:rFonts w:ascii="Arial" w:hAnsi="Arial" w:cs="Arial"/>
          <w:bCs/>
        </w:rPr>
        <w:t xml:space="preserve"> II CICLO”</w:t>
      </w:r>
      <w:r w:rsidRPr="000E0ADC">
        <w:rPr>
          <w:rFonts w:ascii="Arial" w:hAnsi="Arial" w:cs="Arial"/>
        </w:rPr>
        <w:t xml:space="preserve">  -  </w:t>
      </w:r>
      <w:r w:rsidRPr="000E0ADC">
        <w:rPr>
          <w:rFonts w:ascii="Arial" w:hAnsi="Arial" w:cs="Arial"/>
          <w:i/>
          <w:u w:val="single"/>
        </w:rPr>
        <w:t>Codice identificativo del progetto: 1.1c.</w:t>
      </w:r>
      <w:r w:rsidR="009F6843">
        <w:rPr>
          <w:rFonts w:ascii="Arial" w:hAnsi="Arial" w:cs="Arial"/>
          <w:i/>
          <w:u w:val="single"/>
        </w:rPr>
        <w:t>2</w:t>
      </w:r>
    </w:p>
    <w:p w:rsidR="000E0ADC" w:rsidRPr="000E0ADC" w:rsidRDefault="000E0ADC" w:rsidP="000E0ADC">
      <w:pPr>
        <w:rPr>
          <w:rFonts w:ascii="Arial" w:hAnsi="Arial" w:cs="Arial"/>
          <w:b/>
        </w:rPr>
      </w:pPr>
    </w:p>
    <w:p w:rsidR="000E0ADC" w:rsidRDefault="000E0ADC" w:rsidP="000E0ADC">
      <w:pPr>
        <w:jc w:val="both"/>
        <w:rPr>
          <w:rFonts w:ascii="Arial" w:hAnsi="Arial" w:cs="Arial"/>
          <w:b/>
        </w:rPr>
      </w:pPr>
    </w:p>
    <w:p w:rsidR="000E0ADC" w:rsidRDefault="000E0ADC" w:rsidP="000E0ADC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o/i:</w:t>
      </w:r>
    </w:p>
    <w:p w:rsidR="009F6843" w:rsidRDefault="009F6843" w:rsidP="000E0ADC">
      <w:pPr>
        <w:jc w:val="both"/>
        <w:rPr>
          <w:rFonts w:ascii="Arial" w:hAnsi="Arial" w:cs="Arial"/>
        </w:rPr>
      </w:pPr>
    </w:p>
    <w:p w:rsidR="009F6843" w:rsidRDefault="009F6843" w:rsidP="000E0ADC">
      <w:pPr>
        <w:jc w:val="both"/>
        <w:rPr>
          <w:rFonts w:ascii="Arial" w:hAnsi="Arial" w:cs="Arial"/>
        </w:rPr>
      </w:pPr>
    </w:p>
    <w:p w:rsidR="00910E6D" w:rsidRDefault="009F6843" w:rsidP="000E0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ISTITUTO: ___________________________________________</w:t>
      </w:r>
    </w:p>
    <w:p w:rsidR="009F6843" w:rsidRDefault="009F6843" w:rsidP="000E0ADC">
      <w:pPr>
        <w:jc w:val="both"/>
        <w:rPr>
          <w:rFonts w:ascii="Arial" w:hAnsi="Arial" w:cs="Arial"/>
        </w:rPr>
      </w:pPr>
    </w:p>
    <w:p w:rsidR="009F6843" w:rsidRDefault="009F6843" w:rsidP="000E0ADC">
      <w:pPr>
        <w:jc w:val="both"/>
        <w:rPr>
          <w:rFonts w:ascii="Arial" w:hAnsi="Arial" w:cs="Arial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38"/>
        <w:gridCol w:w="3139"/>
      </w:tblGrid>
      <w:tr w:rsidR="00910E6D" w:rsidRPr="004D526C" w:rsidTr="00292497">
        <w:trPr>
          <w:jc w:val="center"/>
        </w:trPr>
        <w:tc>
          <w:tcPr>
            <w:tcW w:w="7973" w:type="dxa"/>
            <w:gridSpan w:val="3"/>
          </w:tcPr>
          <w:p w:rsidR="00910E6D" w:rsidRPr="004D526C" w:rsidRDefault="00910E6D" w:rsidP="008250F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</w:tr>
      <w:tr w:rsidR="009F6843" w:rsidRPr="004D526C" w:rsidTr="00244D15">
        <w:trPr>
          <w:trHeight w:val="522"/>
          <w:jc w:val="center"/>
        </w:trPr>
        <w:tc>
          <w:tcPr>
            <w:tcW w:w="1696" w:type="dxa"/>
          </w:tcPr>
          <w:p w:rsidR="009F6843" w:rsidRDefault="009F6843" w:rsidP="008250FA">
            <w:pPr>
              <w:rPr>
                <w:rFonts w:ascii="Arial" w:hAnsi="Arial" w:cs="Arial"/>
                <w:b/>
              </w:rPr>
            </w:pPr>
            <w:bookmarkStart w:id="1" w:name="Controllo3"/>
          </w:p>
          <w:p w:rsidR="009F6843" w:rsidRPr="0084631E" w:rsidRDefault="009F6843" w:rsidP="00825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D6B67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</w:rPr>
              <w:instrText xml:space="preserve"> FORMCHECKBOX </w:instrText>
            </w:r>
            <w:r w:rsidR="0009172A">
              <w:rPr>
                <w:rFonts w:ascii="Arial" w:hAnsi="Arial" w:cs="Arial"/>
                <w:b/>
              </w:rPr>
            </w:r>
            <w:r w:rsidR="0009172A">
              <w:rPr>
                <w:rFonts w:ascii="Arial" w:hAnsi="Arial" w:cs="Arial"/>
                <w:b/>
              </w:rPr>
              <w:fldChar w:fldCharType="separate"/>
            </w:r>
            <w:r w:rsidRPr="002D6B6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3138" w:type="dxa"/>
            <w:vAlign w:val="center"/>
          </w:tcPr>
          <w:p w:rsidR="009F6843" w:rsidRPr="0084631E" w:rsidRDefault="009F6843" w:rsidP="00825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Potenziamento classi prime</w:t>
            </w:r>
          </w:p>
        </w:tc>
        <w:tc>
          <w:tcPr>
            <w:tcW w:w="3139" w:type="dxa"/>
            <w:vAlign w:val="center"/>
          </w:tcPr>
          <w:p w:rsidR="009F6843" w:rsidRDefault="009F6843" w:rsidP="009F6843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  <w:p w:rsidR="009F6843" w:rsidRPr="009F6843" w:rsidRDefault="009F6843" w:rsidP="009F6843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</w:tr>
      <w:tr w:rsidR="009F6843" w:rsidRPr="004D526C" w:rsidTr="009F6843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3" w:rsidRDefault="009F6843" w:rsidP="008A7B01">
            <w:pPr>
              <w:rPr>
                <w:rFonts w:ascii="Arial" w:hAnsi="Arial" w:cs="Arial"/>
                <w:b/>
              </w:rPr>
            </w:pPr>
          </w:p>
          <w:p w:rsidR="009F6843" w:rsidRPr="009F6843" w:rsidRDefault="009F6843" w:rsidP="008A7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D6B67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</w:rPr>
              <w:instrText xml:space="preserve"> FORMCHECKBOX </w:instrText>
            </w:r>
            <w:r w:rsidR="0009172A">
              <w:rPr>
                <w:rFonts w:ascii="Arial" w:hAnsi="Arial" w:cs="Arial"/>
                <w:b/>
              </w:rPr>
            </w:r>
            <w:r w:rsidR="0009172A">
              <w:rPr>
                <w:rFonts w:ascii="Arial" w:hAnsi="Arial" w:cs="Arial"/>
                <w:b/>
              </w:rPr>
              <w:fldChar w:fldCharType="separate"/>
            </w:r>
            <w:r w:rsidRPr="002D6B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43" w:rsidRPr="0084631E" w:rsidRDefault="009F6843" w:rsidP="009F6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Potenziamento classi seconde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43" w:rsidRDefault="009F6843" w:rsidP="008A7B01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  <w:p w:rsidR="009F6843" w:rsidRPr="009F6843" w:rsidRDefault="009F6843" w:rsidP="008A7B01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Informatica</w:t>
            </w:r>
          </w:p>
        </w:tc>
      </w:tr>
    </w:tbl>
    <w:p w:rsidR="009F6843" w:rsidRDefault="009F6843" w:rsidP="000E0AD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:rsidR="009F6843" w:rsidRDefault="009F6843" w:rsidP="000E0AD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:rsidR="000E0ADC" w:rsidRPr="00014AB2" w:rsidRDefault="000E0ADC" w:rsidP="000E0AD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014AB2">
        <w:rPr>
          <w:rFonts w:ascii="Arial" w:hAnsi="Arial" w:cs="Arial"/>
          <w:sz w:val="20"/>
          <w:szCs w:val="20"/>
          <w:lang w:val="en-US" w:eastAsia="en-US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E0ADC" w:rsidRDefault="000E0ADC" w:rsidP="000E0ADC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E0ADC" w:rsidRPr="003D354F" w:rsidRDefault="000E0ADC" w:rsidP="000E0AD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0E0ADC" w:rsidRPr="003D354F" w:rsidRDefault="000E0ADC" w:rsidP="000E0ADC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0E0ADC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0E0ADC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</w:t>
      </w:r>
      <w:r w:rsidR="00014AB2">
        <w:rPr>
          <w:rFonts w:ascii="Arial" w:hAnsi="Arial" w:cs="Arial"/>
        </w:rPr>
        <w:t>;</w:t>
      </w:r>
    </w:p>
    <w:p w:rsidR="00014AB2" w:rsidRPr="00910E6D" w:rsidRDefault="00014AB2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essere/non essere  dipendente di Altra Amministrazione (</w:t>
      </w:r>
      <w:r w:rsidRPr="00C04DAA">
        <w:rPr>
          <w:rFonts w:ascii="Arial" w:hAnsi="Arial" w:cs="Arial"/>
          <w:sz w:val="18"/>
          <w:szCs w:val="18"/>
        </w:rPr>
        <w:t>Specificare quale. In ottemperanza al D. L</w:t>
      </w:r>
      <w:r>
        <w:rPr>
          <w:rFonts w:ascii="Arial" w:hAnsi="Arial" w:cs="Arial"/>
          <w:sz w:val="18"/>
          <w:szCs w:val="18"/>
        </w:rPr>
        <w:t>gs.</w:t>
      </w:r>
      <w:r w:rsidRPr="00C04DAA">
        <w:rPr>
          <w:rFonts w:ascii="Arial" w:hAnsi="Arial" w:cs="Arial"/>
          <w:sz w:val="18"/>
          <w:szCs w:val="18"/>
        </w:rPr>
        <w:t xml:space="preserve"> 165/01 è necessaria l’autorizzazione preventiva dell’Ente di appartenenza per il conferimento dell’incarico</w:t>
      </w:r>
      <w:r>
        <w:rPr>
          <w:rFonts w:ascii="Arial" w:hAnsi="Arial" w:cs="Arial"/>
          <w:sz w:val="18"/>
          <w:szCs w:val="18"/>
        </w:rPr>
        <w:t>)</w:t>
      </w:r>
      <w:r w:rsidR="00910E6D">
        <w:rPr>
          <w:rFonts w:ascii="Arial" w:hAnsi="Arial" w:cs="Arial"/>
          <w:sz w:val="18"/>
          <w:szCs w:val="18"/>
        </w:rPr>
        <w:t>:</w:t>
      </w:r>
    </w:p>
    <w:p w:rsidR="00910E6D" w:rsidRPr="00014AB2" w:rsidRDefault="00910E6D" w:rsidP="00910E6D">
      <w:pPr>
        <w:pStyle w:val="Paragrafoelenco"/>
        <w:spacing w:after="160" w:line="259" w:lineRule="auto"/>
        <w:ind w:left="284"/>
        <w:jc w:val="both"/>
        <w:rPr>
          <w:rFonts w:ascii="Arial" w:hAnsi="Arial" w:cs="Arial"/>
        </w:rPr>
      </w:pPr>
    </w:p>
    <w:p w:rsidR="00014AB2" w:rsidRDefault="00014AB2" w:rsidP="00014AB2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____________________________________________________________________________________________;</w:t>
      </w:r>
    </w:p>
    <w:p w:rsidR="00014AB2" w:rsidRDefault="00014AB2" w:rsidP="00014AB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essere/non essere libero professionista.</w:t>
      </w:r>
    </w:p>
    <w:p w:rsidR="000E0ADC" w:rsidRPr="00014AB2" w:rsidRDefault="000E0ADC" w:rsidP="00014AB2">
      <w:pPr>
        <w:jc w:val="both"/>
        <w:rPr>
          <w:rFonts w:ascii="Arial" w:hAnsi="Arial" w:cs="Arial"/>
          <w:b/>
        </w:rPr>
      </w:pPr>
    </w:p>
    <w:p w:rsidR="000E0ADC" w:rsidRPr="00846B0A" w:rsidRDefault="000E0ADC" w:rsidP="000E0ADC">
      <w:pPr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0E0ADC" w:rsidRPr="00E87017" w:rsidRDefault="000E0ADC" w:rsidP="000E0ADC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0E0ADC" w:rsidRPr="00E87017" w:rsidRDefault="000E0ADC" w:rsidP="000E0ADC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0E0ADC" w:rsidRDefault="000E0ADC" w:rsidP="000E0ADC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E0ADC" w:rsidRPr="00E87017" w:rsidRDefault="000E0ADC" w:rsidP="000E0ADC">
      <w:pPr>
        <w:pStyle w:val="Paragrafoelenco"/>
        <w:ind w:left="284"/>
        <w:jc w:val="both"/>
        <w:rPr>
          <w:rFonts w:ascii="Arial" w:hAnsi="Arial" w:cs="Arial"/>
        </w:rPr>
      </w:pPr>
    </w:p>
    <w:p w:rsidR="000E0ADC" w:rsidRPr="003D354F" w:rsidRDefault="000E0ADC" w:rsidP="000E0ADC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38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0E0ADC" w:rsidRPr="000E0ADC" w:rsidRDefault="000E0ADC" w:rsidP="000E0ADC">
      <w:pPr>
        <w:pStyle w:val="Paragrafoelenco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</w:t>
      </w:r>
      <w:r>
        <w:rPr>
          <w:rFonts w:ascii="Arial" w:hAnsi="Arial" w:cs="Arial"/>
          <w:b/>
          <w:bCs/>
          <w:i/>
          <w:iCs/>
          <w:color w:val="000000"/>
        </w:rPr>
        <w:t>;</w:t>
      </w:r>
    </w:p>
    <w:p w:rsidR="000E0ADC" w:rsidRPr="003D354F" w:rsidRDefault="00910E6D" w:rsidP="000E0ADC">
      <w:pPr>
        <w:pStyle w:val="Paragrafoelenco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Tabella di autovalutazione (Allegato 2)</w:t>
      </w:r>
      <w:r w:rsidR="000E0ADC"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0E0ADC" w:rsidRPr="00A529DA" w:rsidRDefault="000E0ADC" w:rsidP="000E0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0E0ADC" w:rsidRPr="003D354F" w:rsidRDefault="000E0ADC" w:rsidP="000E0AD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0E0ADC" w:rsidRPr="003D354F" w:rsidRDefault="000E0ADC" w:rsidP="000E0AD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0E0ADC" w:rsidRPr="003D354F" w:rsidRDefault="000E0ADC" w:rsidP="000E0AD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0E0ADC" w:rsidRPr="003D354F" w:rsidRDefault="000E0ADC" w:rsidP="000E0AD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0E0ADC" w:rsidRPr="003D354F" w:rsidRDefault="000E0ADC" w:rsidP="000E0AD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0E0ADC" w:rsidRDefault="000E0ADC" w:rsidP="000E0ADC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0E0ADC" w:rsidRDefault="000E0ADC" w:rsidP="000E0ADC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0E0ADC" w:rsidRPr="003D354F" w:rsidRDefault="000E0ADC" w:rsidP="000E0ADC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0E0ADC" w:rsidRDefault="000E0ADC" w:rsidP="000E0ADC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09172A">
        <w:rPr>
          <w:rFonts w:ascii="Arial" w:hAnsi="Arial" w:cs="Arial"/>
          <w:b/>
        </w:rPr>
      </w:r>
      <w:r w:rsidR="0009172A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propria residenza </w:t>
      </w:r>
    </w:p>
    <w:p w:rsidR="00910E6D" w:rsidRPr="003D354F" w:rsidRDefault="00910E6D" w:rsidP="000E0ADC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</w:p>
    <w:p w:rsidR="000E0ADC" w:rsidRPr="003D354F" w:rsidRDefault="000E0ADC" w:rsidP="000E0ADC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09172A">
        <w:rPr>
          <w:rFonts w:ascii="Arial" w:hAnsi="Arial" w:cs="Arial"/>
          <w:b/>
        </w:rPr>
      </w:r>
      <w:r w:rsidR="0009172A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altr</w:t>
      </w:r>
      <w:r>
        <w:rPr>
          <w:rFonts w:ascii="Arial" w:hAnsi="Arial" w:cs="Arial"/>
          <w:color w:val="000000"/>
        </w:rPr>
        <w:t>o</w:t>
      </w:r>
      <w:r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0E0ADC" w:rsidRPr="003D354F" w:rsidRDefault="000E0ADC" w:rsidP="000E0ADC">
      <w:pPr>
        <w:pStyle w:val="Paragrafoelenco"/>
        <w:jc w:val="both"/>
        <w:rPr>
          <w:rFonts w:ascii="Arial" w:hAnsi="Arial" w:cs="Arial"/>
          <w:color w:val="000000"/>
        </w:rPr>
      </w:pPr>
    </w:p>
    <w:p w:rsidR="000E0ADC" w:rsidRPr="00A5298D" w:rsidRDefault="000E0ADC" w:rsidP="000E0ADC">
      <w:pPr>
        <w:widowControl w:val="0"/>
        <w:autoSpaceDE w:val="0"/>
        <w:autoSpaceDN w:val="0"/>
        <w:adjustRightInd w:val="0"/>
        <w:spacing w:before="100" w:after="100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>Informativa ex art. 13 D.Lgs. n.196/2003 e ex art. 13 del Regolamento Europeo 2016/679, per il trattamento dei dati personali dei dipendenti</w:t>
      </w:r>
    </w:p>
    <w:p w:rsidR="000E0ADC" w:rsidRDefault="000E0ADC" w:rsidP="000E0ADC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14AB2" w:rsidRPr="00715896" w:rsidRDefault="00014AB2" w:rsidP="000E0ADC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0E0ADC" w:rsidRDefault="000E0ADC" w:rsidP="000E0ADC">
      <w:pPr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014AB2" w:rsidRPr="00715896" w:rsidRDefault="00014AB2" w:rsidP="000E0ADC">
      <w:pPr>
        <w:ind w:left="360"/>
        <w:jc w:val="center"/>
        <w:rPr>
          <w:rFonts w:ascii="Arial" w:hAnsi="Arial" w:cs="Arial"/>
          <w:color w:val="000000"/>
        </w:rPr>
      </w:pPr>
    </w:p>
    <w:p w:rsidR="000E0ADC" w:rsidRPr="00014AB2" w:rsidRDefault="000E0ADC" w:rsidP="000E0ADC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360A24">
        <w:rPr>
          <w:rFonts w:ascii="Arial" w:hAnsi="Arial" w:cs="Arial"/>
          <w:bCs/>
          <w:color w:val="000000"/>
        </w:rPr>
        <w:t>Omnicomprensivo Statale di Bovino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</w:t>
      </w:r>
      <w:r w:rsidR="00014AB2">
        <w:rPr>
          <w:rFonts w:ascii="Arial" w:hAnsi="Arial" w:cs="Arial"/>
          <w:color w:val="000000"/>
        </w:rPr>
        <w:t xml:space="preserve"> </w:t>
      </w:r>
      <w:r w:rsidRPr="00A5298D">
        <w:rPr>
          <w:rFonts w:ascii="Arial" w:hAnsi="Arial" w:cs="Arial"/>
          <w:color w:val="000000"/>
        </w:rPr>
        <w:t xml:space="preserve">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0E0ADC" w:rsidRDefault="000E0ADC" w:rsidP="000E0ADC">
      <w:pPr>
        <w:ind w:left="360"/>
        <w:jc w:val="both"/>
        <w:rPr>
          <w:rFonts w:ascii="Arial" w:hAnsi="Arial" w:cs="Arial"/>
        </w:rPr>
      </w:pPr>
    </w:p>
    <w:p w:rsidR="00014AB2" w:rsidRDefault="00014AB2" w:rsidP="000E0ADC">
      <w:pPr>
        <w:ind w:left="360"/>
        <w:jc w:val="both"/>
        <w:rPr>
          <w:rFonts w:ascii="Arial" w:hAnsi="Arial" w:cs="Arial"/>
        </w:rPr>
      </w:pPr>
    </w:p>
    <w:p w:rsidR="00014AB2" w:rsidRDefault="00014AB2" w:rsidP="000E0ADC">
      <w:pPr>
        <w:ind w:left="360"/>
        <w:jc w:val="both"/>
        <w:rPr>
          <w:rFonts w:ascii="Arial" w:hAnsi="Arial" w:cs="Arial"/>
        </w:rPr>
      </w:pPr>
    </w:p>
    <w:p w:rsidR="000E0ADC" w:rsidRDefault="000E0ADC" w:rsidP="000E0ADC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354FA4" w:rsidRPr="00354FA4" w:rsidRDefault="00354FA4" w:rsidP="000E0ADC">
      <w:pPr>
        <w:pStyle w:val="c2"/>
        <w:tabs>
          <w:tab w:val="left" w:pos="6660"/>
        </w:tabs>
        <w:spacing w:before="120" w:line="240" w:lineRule="auto"/>
        <w:rPr>
          <w:sz w:val="16"/>
          <w:szCs w:val="16"/>
        </w:rPr>
      </w:pPr>
    </w:p>
    <w:sectPr w:rsidR="00354FA4" w:rsidRPr="00354FA4" w:rsidSect="00910E6D">
      <w:type w:val="continuous"/>
      <w:pgSz w:w="11940" w:h="16840"/>
      <w:pgMar w:top="993" w:right="1025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16C40"/>
    <w:multiLevelType w:val="multilevel"/>
    <w:tmpl w:val="2E88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7335E"/>
    <w:multiLevelType w:val="hybridMultilevel"/>
    <w:tmpl w:val="C0F4E66A"/>
    <w:lvl w:ilvl="0" w:tplc="FE50C74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C0503"/>
    <w:multiLevelType w:val="hybridMultilevel"/>
    <w:tmpl w:val="C2B64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E2DDA"/>
    <w:multiLevelType w:val="hybridMultilevel"/>
    <w:tmpl w:val="884C5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2"/>
  </w:num>
  <w:num w:numId="16">
    <w:abstractNumId w:val="8"/>
  </w:num>
  <w:num w:numId="17">
    <w:abstractNumId w:val="14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C"/>
    <w:rsid w:val="0000578D"/>
    <w:rsid w:val="00014AB2"/>
    <w:rsid w:val="000878F4"/>
    <w:rsid w:val="0009172A"/>
    <w:rsid w:val="000E0ADC"/>
    <w:rsid w:val="000F49A6"/>
    <w:rsid w:val="0012434B"/>
    <w:rsid w:val="001770A2"/>
    <w:rsid w:val="001D532F"/>
    <w:rsid w:val="002D5E1A"/>
    <w:rsid w:val="00323B0E"/>
    <w:rsid w:val="00354FA4"/>
    <w:rsid w:val="0040629E"/>
    <w:rsid w:val="004C1D9F"/>
    <w:rsid w:val="004D65D1"/>
    <w:rsid w:val="004E2C3B"/>
    <w:rsid w:val="005207AC"/>
    <w:rsid w:val="006307DD"/>
    <w:rsid w:val="00633400"/>
    <w:rsid w:val="00654BEE"/>
    <w:rsid w:val="00673745"/>
    <w:rsid w:val="00735DE8"/>
    <w:rsid w:val="0084631E"/>
    <w:rsid w:val="008E0F76"/>
    <w:rsid w:val="00910E6D"/>
    <w:rsid w:val="00966CCF"/>
    <w:rsid w:val="009B54AE"/>
    <w:rsid w:val="009B62C9"/>
    <w:rsid w:val="009F6843"/>
    <w:rsid w:val="00A2022C"/>
    <w:rsid w:val="00AD3483"/>
    <w:rsid w:val="00AF31F5"/>
    <w:rsid w:val="00C044F7"/>
    <w:rsid w:val="00C04E04"/>
    <w:rsid w:val="00C37934"/>
    <w:rsid w:val="00CD1F3F"/>
    <w:rsid w:val="00D201E0"/>
    <w:rsid w:val="00DB0384"/>
    <w:rsid w:val="00DD744E"/>
    <w:rsid w:val="00E70E61"/>
    <w:rsid w:val="00ED3C5A"/>
    <w:rsid w:val="00F278D6"/>
    <w:rsid w:val="00F33131"/>
    <w:rsid w:val="00F3753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0402"/>
  <w15:docId w15:val="{429E8E58-09EF-4FDA-94A0-63FA6BA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customStyle="1" w:styleId="Default">
    <w:name w:val="Default"/>
    <w:rsid w:val="005207A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2">
    <w:name w:val="c2"/>
    <w:basedOn w:val="Normale"/>
    <w:rsid w:val="005207AC"/>
    <w:pPr>
      <w:widowControl w:val="0"/>
      <w:spacing w:line="240" w:lineRule="atLeast"/>
      <w:jc w:val="center"/>
    </w:pPr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022C"/>
    <w:rPr>
      <w:rFonts w:ascii="Calibri" w:eastAsia="Calibri" w:hAnsi="Calibri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F49A6"/>
    <w:pPr>
      <w:widowControl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hyperlink" Target="mailto:fgic81600n@istruzione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stitutocomprensivobovino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diano\Desktop\CARTA%20INTESTA%202020_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2020_ (2)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Gaudiano</dc:creator>
  <cp:lastModifiedBy>Gaudiano</cp:lastModifiedBy>
  <cp:revision>3</cp:revision>
  <cp:lastPrinted>2021-10-08T08:50:00Z</cp:lastPrinted>
  <dcterms:created xsi:type="dcterms:W3CDTF">2021-10-26T15:05:00Z</dcterms:created>
  <dcterms:modified xsi:type="dcterms:W3CDTF">2021-10-26T15:10:00Z</dcterms:modified>
</cp:coreProperties>
</file>