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1302" w:tblpY="31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"/>
        <w:gridCol w:w="8816"/>
      </w:tblGrid>
      <w:tr w:rsidR="005207AC" w:rsidRPr="001C575C" w:rsidTr="005207AC">
        <w:trPr>
          <w:trHeight w:val="1617"/>
        </w:trPr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07AC" w:rsidRPr="008D1334" w:rsidRDefault="005207AC" w:rsidP="005207AC">
            <w:pPr>
              <w:ind w:left="142" w:right="26"/>
              <w:jc w:val="right"/>
              <w:rPr>
                <w:sz w:val="8"/>
                <w:szCs w:val="8"/>
              </w:rPr>
            </w:pPr>
            <w:r w:rsidRPr="005207AC">
              <w:rPr>
                <w:b/>
                <w:noProof/>
                <w:sz w:val="27"/>
                <w:szCs w:val="27"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AA1530F" wp14:editId="19FC529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-474345</wp:posOffset>
                      </wp:positionV>
                      <wp:extent cx="2794000" cy="368300"/>
                      <wp:effectExtent l="0" t="0" r="6350" b="0"/>
                      <wp:wrapNone/>
                      <wp:docPr id="17" name="Gruppo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0" cy="368300"/>
                                <a:chOff x="0" y="0"/>
                                <a:chExt cx="7715012" cy="12076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object 3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67013" y="180443"/>
                                  <a:ext cx="3047999" cy="809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object 5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66737" y="0"/>
                                  <a:ext cx="1438275" cy="11715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3731"/>
                                  <a:ext cx="1775936" cy="11839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123BD9" id="Gruppo 16" o:spid="_x0000_s1026" style="position:absolute;margin-left:13.25pt;margin-top:-37.35pt;width:220pt;height:29pt;z-index:251659264;mso-width-relative:margin;mso-height-relative:margin" coordsize="77150,12076" o:gfxdata="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ject 3" o:spid="_x0000_s1027" type="#_x0000_t75" style="position:absolute;left:46670;top:1804;width:30480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">
                        <v:imagedata r:id="rId8" o:title=""/>
                      </v:shape>
                      <v:shape id="object 5" o:spid="_x0000_s1028" type="#_x0000_t75" style="position:absolute;left:24667;width:14383;height:11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">
                        <v:imagedata r:id="rId9" o:title=""/>
                      </v:shape>
                      <v:shape id="Picture 2" o:spid="_x0000_s1029" type="#_x0000_t75" style="position:absolute;top:237;width:17759;height:11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" fillcolor="#4f81bd [3204]" strokecolor="black [3213]">
                        <v:imagedata r:id="rId10" o:title=""/>
                      </v:shape>
                    </v:group>
                  </w:pict>
                </mc:Fallback>
              </mc:AlternateContent>
            </w:r>
          </w:p>
          <w:p w:rsidR="005207AC" w:rsidRPr="008D1334" w:rsidRDefault="005207AC" w:rsidP="005207AC">
            <w:pPr>
              <w:ind w:left="142" w:right="26"/>
              <w:jc w:val="right"/>
              <w:rPr>
                <w:sz w:val="24"/>
              </w:rPr>
            </w:pPr>
          </w:p>
          <w:p w:rsidR="005207AC" w:rsidRPr="008D1334" w:rsidRDefault="005207AC" w:rsidP="005207AC">
            <w:pPr>
              <w:ind w:left="142" w:right="26"/>
              <w:jc w:val="right"/>
              <w:rPr>
                <w:sz w:val="16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7AC" w:rsidRDefault="005207AC" w:rsidP="005207AC">
            <w:pPr>
              <w:ind w:left="142" w:right="26" w:hanging="1215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  <w:lang w:val="it-IT"/>
              </w:rPr>
              <w:t xml:space="preserve"> </w:t>
            </w:r>
            <w:r>
              <w:rPr>
                <w:b/>
                <w:sz w:val="27"/>
                <w:szCs w:val="27"/>
              </w:rPr>
              <w:t xml:space="preserve">                      </w:t>
            </w:r>
            <w:r w:rsidRPr="005207AC">
              <w:rPr>
                <w:noProof/>
                <w:lang w:val="it-IT" w:eastAsia="it-IT"/>
              </w:rPr>
              <w:t xml:space="preserve"> </w:t>
            </w:r>
            <w:r>
              <w:rPr>
                <w:b/>
                <w:color w:val="000000"/>
                <w:lang w:val="it-IT"/>
              </w:rPr>
              <w:t xml:space="preserve">                                                                           </w:t>
            </w:r>
            <w:r w:rsidRPr="005207AC">
              <w:rPr>
                <w:b/>
                <w:noProof/>
                <w:color w:val="000000"/>
                <w:lang w:val="it-IT" w:eastAsia="it-IT"/>
              </w:rPr>
              <w:drawing>
                <wp:inline distT="0" distB="0" distL="0" distR="0" wp14:anchorId="022FDDD0" wp14:editId="015D28DE">
                  <wp:extent cx="939165" cy="323850"/>
                  <wp:effectExtent l="0" t="0" r="0" b="0"/>
                  <wp:docPr id="14" name="Picture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789D22F-E257-4CE6-8F03-E8EB961E22F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>
                            <a:extLst>
                              <a:ext uri="{FF2B5EF4-FFF2-40B4-BE49-F238E27FC236}">
                                <a16:creationId xmlns:a16="http://schemas.microsoft.com/office/drawing/2014/main" id="{B789D22F-E257-4CE6-8F03-E8EB961E22F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74" t="39628" r="22589" b="40724"/>
                          <a:stretch/>
                        </pic:blipFill>
                        <pic:spPr>
                          <a:xfrm>
                            <a:off x="0" y="0"/>
                            <a:ext cx="942401" cy="324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7"/>
                <w:szCs w:val="27"/>
                <w:lang w:val="it-IT"/>
              </w:rPr>
              <w:t xml:space="preserve">    </w:t>
            </w:r>
            <w:r w:rsidRPr="005207AC">
              <w:rPr>
                <w:b/>
                <w:noProof/>
                <w:sz w:val="27"/>
                <w:szCs w:val="27"/>
                <w:lang w:val="it-IT" w:eastAsia="it-IT"/>
              </w:rPr>
              <w:drawing>
                <wp:inline distT="0" distB="0" distL="0" distR="0" wp14:anchorId="6DF577E2" wp14:editId="7D050284">
                  <wp:extent cx="527316" cy="368300"/>
                  <wp:effectExtent l="0" t="0" r="6350" b="0"/>
                  <wp:docPr id="12" name="officeArt objec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3CA31AA-016D-4EA3-A33F-9327791E369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fficeArt object">
                            <a:extLst>
                              <a:ext uri="{FF2B5EF4-FFF2-40B4-BE49-F238E27FC236}">
                                <a16:creationId xmlns:a16="http://schemas.microsoft.com/office/drawing/2014/main" id="{33CA31AA-016D-4EA3-A33F-9327791E369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577" cy="37337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7"/>
                <w:szCs w:val="27"/>
                <w:lang w:val="it-IT"/>
              </w:rPr>
              <w:t xml:space="preserve">   </w:t>
            </w:r>
            <w:r w:rsidRPr="005207AC">
              <w:rPr>
                <w:b/>
                <w:noProof/>
                <w:sz w:val="27"/>
                <w:szCs w:val="27"/>
                <w:lang w:val="it-IT" w:eastAsia="it-IT"/>
              </w:rPr>
              <w:drawing>
                <wp:inline distT="0" distB="0" distL="0" distR="0" wp14:anchorId="48C5EB2A" wp14:editId="6BDB9481">
                  <wp:extent cx="742950" cy="418465"/>
                  <wp:effectExtent l="0" t="0" r="0" b="635"/>
                  <wp:docPr id="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646" cy="439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07AC" w:rsidRPr="004E2C3B" w:rsidRDefault="005207AC" w:rsidP="005207AC">
            <w:pPr>
              <w:ind w:left="142" w:right="26" w:hanging="1215"/>
              <w:jc w:val="center"/>
              <w:rPr>
                <w:b/>
                <w:sz w:val="27"/>
                <w:szCs w:val="27"/>
                <w:lang w:val="it-IT"/>
              </w:rPr>
            </w:pPr>
            <w:r w:rsidRPr="004E2C3B">
              <w:rPr>
                <w:b/>
                <w:sz w:val="27"/>
                <w:szCs w:val="27"/>
                <w:lang w:val="it-IT"/>
              </w:rPr>
              <w:t>ISTITUTO OMNICOMPRENSIVO</w:t>
            </w:r>
            <w:r>
              <w:rPr>
                <w:b/>
                <w:sz w:val="27"/>
                <w:szCs w:val="27"/>
                <w:lang w:val="it-IT"/>
              </w:rPr>
              <w:t xml:space="preserve"> DEI MONTI DAUNI</w:t>
            </w:r>
          </w:p>
          <w:p w:rsidR="005207AC" w:rsidRPr="004E2C3B" w:rsidRDefault="005207AC" w:rsidP="005207AC">
            <w:pPr>
              <w:ind w:left="142" w:right="26" w:hanging="1215"/>
              <w:jc w:val="center"/>
              <w:rPr>
                <w:b/>
                <w:color w:val="000000"/>
                <w:lang w:val="it-IT"/>
              </w:rPr>
            </w:pPr>
            <w:r w:rsidRPr="004E2C3B">
              <w:rPr>
                <w:b/>
                <w:color w:val="000000"/>
                <w:lang w:val="it-IT"/>
              </w:rPr>
              <w:t>Scuola Infanzia, Primaria e Secondaria di I Grado</w:t>
            </w:r>
            <w:r w:rsidRPr="005207AC">
              <w:rPr>
                <w:noProof/>
                <w:lang w:val="it-IT" w:eastAsia="it-IT"/>
              </w:rPr>
              <w:t xml:space="preserve"> </w:t>
            </w:r>
          </w:p>
          <w:p w:rsidR="005207AC" w:rsidRPr="004E2C3B" w:rsidRDefault="005207AC" w:rsidP="005207AC">
            <w:pPr>
              <w:ind w:left="142" w:right="26" w:hanging="1215"/>
              <w:jc w:val="center"/>
              <w:rPr>
                <w:lang w:val="it-IT"/>
              </w:rPr>
            </w:pPr>
            <w:r w:rsidRPr="004E2C3B">
              <w:rPr>
                <w:b/>
                <w:lang w:val="it-IT"/>
              </w:rPr>
              <w:t>B</w:t>
            </w:r>
            <w:r w:rsidRPr="004E2C3B">
              <w:rPr>
                <w:lang w:val="it-IT"/>
              </w:rPr>
              <w:t xml:space="preserve">OVINO - CASTELLUCCIO DEI SAURI – </w:t>
            </w:r>
            <w:r>
              <w:rPr>
                <w:lang w:val="it-IT"/>
              </w:rPr>
              <w:t xml:space="preserve">DELICETO - </w:t>
            </w:r>
            <w:r w:rsidRPr="004E2C3B">
              <w:rPr>
                <w:lang w:val="it-IT"/>
              </w:rPr>
              <w:t xml:space="preserve">PANNI </w:t>
            </w:r>
          </w:p>
          <w:p w:rsidR="005207AC" w:rsidRPr="004E2C3B" w:rsidRDefault="005207AC" w:rsidP="005207AC">
            <w:pPr>
              <w:ind w:left="142" w:right="26" w:hanging="1215"/>
              <w:jc w:val="center"/>
              <w:rPr>
                <w:b/>
                <w:lang w:val="it-IT"/>
              </w:rPr>
            </w:pPr>
            <w:r w:rsidRPr="004E2C3B">
              <w:rPr>
                <w:b/>
                <w:lang w:val="it-IT"/>
              </w:rPr>
              <w:t>Istituto Istruzione Superiore di II Grado</w:t>
            </w:r>
          </w:p>
          <w:p w:rsidR="005207AC" w:rsidRPr="004E2C3B" w:rsidRDefault="005207AC" w:rsidP="005207AC">
            <w:pPr>
              <w:ind w:left="142" w:right="26" w:hanging="1215"/>
              <w:jc w:val="center"/>
              <w:rPr>
                <w:b/>
                <w:i/>
                <w:lang w:val="it-IT"/>
              </w:rPr>
            </w:pPr>
            <w:r w:rsidRPr="004E2C3B">
              <w:rPr>
                <w:b/>
                <w:lang w:val="it-IT"/>
              </w:rPr>
              <w:t>A</w:t>
            </w:r>
            <w:r w:rsidRPr="004E2C3B">
              <w:rPr>
                <w:lang w:val="it-IT"/>
              </w:rPr>
              <w:t xml:space="preserve">CCADIA – </w:t>
            </w:r>
            <w:r w:rsidRPr="004E2C3B">
              <w:rPr>
                <w:b/>
                <w:lang w:val="it-IT"/>
              </w:rPr>
              <w:t>B</w:t>
            </w:r>
            <w:r w:rsidRPr="004E2C3B">
              <w:rPr>
                <w:lang w:val="it-IT"/>
              </w:rPr>
              <w:t xml:space="preserve">OVINO – </w:t>
            </w:r>
            <w:r w:rsidRPr="004E2C3B">
              <w:rPr>
                <w:b/>
                <w:lang w:val="it-IT"/>
              </w:rPr>
              <w:t>D</w:t>
            </w:r>
            <w:r w:rsidRPr="004E2C3B">
              <w:rPr>
                <w:lang w:val="it-IT"/>
              </w:rPr>
              <w:t xml:space="preserve">ELICETO - </w:t>
            </w:r>
            <w:r w:rsidRPr="004E2C3B">
              <w:rPr>
                <w:b/>
                <w:lang w:val="it-IT"/>
              </w:rPr>
              <w:t>T</w:t>
            </w:r>
            <w:r w:rsidRPr="004E2C3B">
              <w:rPr>
                <w:lang w:val="it-IT"/>
              </w:rPr>
              <w:t>ROIA</w:t>
            </w:r>
          </w:p>
          <w:p w:rsidR="005207AC" w:rsidRPr="0012434B" w:rsidRDefault="005207AC" w:rsidP="005207AC">
            <w:pPr>
              <w:ind w:left="142" w:right="26" w:hanging="1215"/>
              <w:jc w:val="center"/>
              <w:rPr>
                <w:rFonts w:ascii="Arial" w:hAnsi="Arial" w:cs="Arial"/>
                <w:i/>
                <w:iCs/>
                <w:color w:val="444444"/>
                <w:sz w:val="6"/>
                <w:szCs w:val="6"/>
                <w:lang w:val="it-IT"/>
              </w:rPr>
            </w:pPr>
            <w:r w:rsidRPr="004E2C3B">
              <w:rPr>
                <w:b/>
                <w:i/>
                <w:lang w:val="it-IT"/>
              </w:rPr>
              <w:t>Via dei Mille n. 10  –  71023   BOVINO (FG</w:t>
            </w:r>
            <w:r w:rsidRPr="0012434B">
              <w:rPr>
                <w:b/>
                <w:i/>
                <w:sz w:val="18"/>
                <w:szCs w:val="18"/>
                <w:lang w:val="it-IT"/>
              </w:rPr>
              <w:t>)</w:t>
            </w:r>
            <w:r>
              <w:rPr>
                <w:rFonts w:ascii="Arial" w:hAnsi="Arial" w:cs="Arial"/>
                <w:iCs/>
                <w:color w:val="444444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444444"/>
                <w:sz w:val="18"/>
                <w:szCs w:val="18"/>
                <w:lang w:val="it-IT"/>
              </w:rPr>
              <w:t xml:space="preserve">- </w:t>
            </w:r>
            <w:r w:rsidRPr="0012434B">
              <w:rPr>
                <w:b/>
                <w:color w:val="000000"/>
                <w:sz w:val="18"/>
                <w:szCs w:val="18"/>
              </w:rPr>
              <w:t>C</w:t>
            </w:r>
            <w:r w:rsidRPr="008D1334">
              <w:rPr>
                <w:b/>
                <w:color w:val="000000"/>
                <w:sz w:val="18"/>
                <w:szCs w:val="18"/>
              </w:rPr>
              <w:t>.F. 80031240718  -  C.M. FGIC81600N</w:t>
            </w:r>
          </w:p>
        </w:tc>
      </w:tr>
      <w:tr w:rsidR="005207AC" w:rsidRPr="008D1334" w:rsidTr="005207AC">
        <w:trPr>
          <w:trHeight w:val="388"/>
        </w:trPr>
        <w:tc>
          <w:tcPr>
            <w:tcW w:w="90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207AC" w:rsidRPr="008D1334" w:rsidRDefault="00332042" w:rsidP="005207AC">
            <w:pPr>
              <w:tabs>
                <w:tab w:val="center" w:pos="4819"/>
                <w:tab w:val="right" w:pos="9638"/>
              </w:tabs>
              <w:ind w:left="142" w:right="26"/>
              <w:jc w:val="center"/>
              <w:rPr>
                <w:i/>
                <w:color w:val="000000"/>
                <w:sz w:val="18"/>
                <w:szCs w:val="18"/>
              </w:rPr>
            </w:pPr>
            <w:hyperlink r:id="rId14" w:history="1">
              <w:r w:rsidR="005207AC" w:rsidRPr="008D1334">
                <w:rPr>
                  <w:color w:val="000000"/>
                  <w:sz w:val="18"/>
                  <w:szCs w:val="18"/>
                  <w:u w:val="single"/>
                </w:rPr>
                <w:t>www.istitutocomprensivobovino.edu.it</w:t>
              </w:r>
            </w:hyperlink>
            <w:r w:rsidR="005207AC" w:rsidRPr="0012434B">
              <w:rPr>
                <w:color w:val="000000"/>
                <w:sz w:val="18"/>
                <w:szCs w:val="18"/>
              </w:rPr>
              <w:t xml:space="preserve">   </w:t>
            </w:r>
            <w:r w:rsidR="005207AC" w:rsidRPr="008D1334">
              <w:rPr>
                <w:i/>
                <w:iCs/>
                <w:color w:val="000000"/>
                <w:sz w:val="18"/>
                <w:szCs w:val="18"/>
              </w:rPr>
              <w:t xml:space="preserve">e-mail: </w:t>
            </w:r>
            <w:hyperlink r:id="rId15" w:history="1">
              <w:r w:rsidR="005207AC" w:rsidRPr="008D1334">
                <w:rPr>
                  <w:color w:val="000000"/>
                  <w:sz w:val="18"/>
                  <w:szCs w:val="18"/>
                </w:rPr>
                <w:t>fgic81600n@istruzione.it</w:t>
              </w:r>
            </w:hyperlink>
            <w:r w:rsidR="005207AC">
              <w:rPr>
                <w:color w:val="000000"/>
                <w:sz w:val="18"/>
                <w:szCs w:val="18"/>
              </w:rPr>
              <w:t xml:space="preserve">   </w:t>
            </w:r>
            <w:r w:rsidR="005207AC" w:rsidRPr="008D1334">
              <w:rPr>
                <w:color w:val="000000"/>
                <w:sz w:val="18"/>
                <w:szCs w:val="18"/>
              </w:rPr>
              <w:t>fgic81600n@pec.istruzione.it</w:t>
            </w:r>
          </w:p>
          <w:p w:rsidR="005207AC" w:rsidRPr="008D1334" w:rsidRDefault="005207AC" w:rsidP="005207AC">
            <w:pPr>
              <w:tabs>
                <w:tab w:val="center" w:pos="4819"/>
                <w:tab w:val="right" w:pos="9638"/>
              </w:tabs>
              <w:ind w:left="142" w:right="26"/>
              <w:jc w:val="center"/>
              <w:rPr>
                <w:color w:val="000000"/>
                <w:sz w:val="18"/>
                <w:szCs w:val="18"/>
              </w:rPr>
            </w:pPr>
            <w:r w:rsidRPr="008D1334">
              <w:rPr>
                <w:i/>
                <w:color w:val="000000"/>
                <w:sz w:val="18"/>
                <w:szCs w:val="18"/>
              </w:rPr>
              <w:t>Uff. Amm</w:t>
            </w:r>
            <w:r w:rsidRPr="008D1334">
              <w:rPr>
                <w:color w:val="000000"/>
                <w:sz w:val="18"/>
                <w:szCs w:val="18"/>
              </w:rPr>
              <w:t>.  tel. 0881 96.10.67 – 91.30.89     Fax.:0881 91.30.12</w:t>
            </w:r>
          </w:p>
        </w:tc>
      </w:tr>
    </w:tbl>
    <w:p w:rsidR="00323B0E" w:rsidRDefault="00323B0E">
      <w:pPr>
        <w:spacing w:before="9" w:line="160" w:lineRule="exact"/>
        <w:rPr>
          <w:sz w:val="17"/>
          <w:szCs w:val="17"/>
        </w:rPr>
      </w:pPr>
    </w:p>
    <w:p w:rsidR="004E2C3B" w:rsidRDefault="004E2C3B">
      <w:pPr>
        <w:spacing w:before="9" w:line="160" w:lineRule="exact"/>
        <w:rPr>
          <w:sz w:val="17"/>
          <w:szCs w:val="17"/>
        </w:rPr>
      </w:pPr>
    </w:p>
    <w:p w:rsidR="00323B0E" w:rsidRDefault="00323B0E">
      <w:pPr>
        <w:spacing w:line="200" w:lineRule="exact"/>
        <w:rPr>
          <w:lang w:val="it-IT"/>
        </w:rPr>
      </w:pPr>
    </w:p>
    <w:p w:rsidR="005207AC" w:rsidRDefault="005207AC">
      <w:pPr>
        <w:spacing w:line="200" w:lineRule="exact"/>
        <w:rPr>
          <w:lang w:val="it-IT"/>
        </w:rPr>
      </w:pPr>
    </w:p>
    <w:p w:rsidR="005207AC" w:rsidRDefault="005207AC">
      <w:pPr>
        <w:spacing w:line="200" w:lineRule="exact"/>
        <w:rPr>
          <w:lang w:val="it-IT"/>
        </w:rPr>
      </w:pPr>
    </w:p>
    <w:p w:rsidR="005207AC" w:rsidRDefault="005207AC">
      <w:pPr>
        <w:spacing w:line="200" w:lineRule="exact"/>
        <w:rPr>
          <w:lang w:val="it-IT"/>
        </w:rPr>
      </w:pPr>
    </w:p>
    <w:p w:rsidR="005207AC" w:rsidRDefault="005207AC">
      <w:pPr>
        <w:spacing w:line="200" w:lineRule="exact"/>
        <w:rPr>
          <w:lang w:val="it-IT"/>
        </w:rPr>
      </w:pPr>
    </w:p>
    <w:p w:rsidR="00354FA4" w:rsidRDefault="00354FA4" w:rsidP="005207AC">
      <w:pPr>
        <w:spacing w:before="100" w:beforeAutospacing="1" w:after="100" w:afterAutospacing="1"/>
        <w:rPr>
          <w:rFonts w:ascii="Arial" w:hAnsi="Arial" w:cs="Arial"/>
        </w:rPr>
      </w:pPr>
    </w:p>
    <w:p w:rsidR="005207AC" w:rsidRPr="005F46FA" w:rsidRDefault="005207AC" w:rsidP="005207AC">
      <w:pPr>
        <w:rPr>
          <w:rFonts w:ascii="Arial" w:hAnsi="Arial" w:cs="Arial"/>
          <w:sz w:val="23"/>
          <w:szCs w:val="23"/>
          <w:lang w:val="en-GB"/>
        </w:rPr>
      </w:pPr>
    </w:p>
    <w:p w:rsidR="000E0ADC" w:rsidRPr="003D354F" w:rsidRDefault="000E0ADC" w:rsidP="000E0ADC">
      <w:pPr>
        <w:jc w:val="right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>Allegato 1 istanza di partecipazione</w:t>
      </w:r>
    </w:p>
    <w:p w:rsidR="000E0ADC" w:rsidRDefault="000E0ADC" w:rsidP="000E0ADC">
      <w:pPr>
        <w:jc w:val="right"/>
        <w:rPr>
          <w:rFonts w:cs="Calibri"/>
          <w:b/>
          <w:spacing w:val="-3"/>
        </w:rPr>
      </w:pPr>
    </w:p>
    <w:p w:rsidR="000E0ADC" w:rsidRPr="00014AB2" w:rsidRDefault="000E0ADC" w:rsidP="000E0ADC">
      <w:pPr>
        <w:rPr>
          <w:rFonts w:ascii="Arial" w:hAnsi="Arial" w:cs="Arial"/>
          <w:b/>
          <w:u w:val="single"/>
        </w:rPr>
      </w:pPr>
      <w:r w:rsidRPr="00014AB2">
        <w:rPr>
          <w:rFonts w:ascii="Arial" w:hAnsi="Arial" w:cs="Arial"/>
          <w:b/>
          <w:u w:val="single"/>
        </w:rPr>
        <w:t>Codice CUP: I88H140000</w:t>
      </w:r>
      <w:r w:rsidR="00332042">
        <w:rPr>
          <w:rFonts w:ascii="Arial" w:hAnsi="Arial" w:cs="Arial"/>
          <w:b/>
          <w:u w:val="single"/>
        </w:rPr>
        <w:t>5</w:t>
      </w:r>
      <w:r w:rsidRPr="00014AB2">
        <w:rPr>
          <w:rFonts w:ascii="Arial" w:hAnsi="Arial" w:cs="Arial"/>
          <w:b/>
          <w:u w:val="single"/>
        </w:rPr>
        <w:t>0006</w:t>
      </w:r>
    </w:p>
    <w:p w:rsidR="005207AC" w:rsidRPr="008B2A4C" w:rsidRDefault="005207AC" w:rsidP="005207AC">
      <w:pPr>
        <w:pStyle w:val="c2"/>
        <w:tabs>
          <w:tab w:val="left" w:pos="6660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:rsidR="000E0ADC" w:rsidRDefault="000E0ADC" w:rsidP="000E0ADC">
      <w:pPr>
        <w:rPr>
          <w:rFonts w:ascii="Arial" w:hAnsi="Arial" w:cs="Arial"/>
          <w:b/>
          <w:bCs/>
        </w:rPr>
      </w:pPr>
    </w:p>
    <w:p w:rsidR="000E0ADC" w:rsidRPr="000E0ADC" w:rsidRDefault="000E0ADC" w:rsidP="000E0AD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Oggetto: </w:t>
      </w:r>
      <w:r w:rsidRPr="003D354F">
        <w:rPr>
          <w:rFonts w:ascii="Arial" w:hAnsi="Arial" w:cs="Arial"/>
          <w:b/>
          <w:bCs/>
        </w:rPr>
        <w:t>DOMANDA DI PARTECIPAZIONE PER LA SELEZIONE DI  ESPERTO</w:t>
      </w:r>
      <w:r>
        <w:rPr>
          <w:rFonts w:ascii="Arial" w:hAnsi="Arial" w:cs="Arial"/>
          <w:b/>
          <w:bCs/>
        </w:rPr>
        <w:t xml:space="preserve"> PER LA REALIZZAZIONE DELL’INTERVENTO “AMPLIAMENTO OFFERTA FORMATIVA – FORMAZIONE </w:t>
      </w:r>
      <w:r w:rsidR="00332042">
        <w:rPr>
          <w:rFonts w:ascii="Arial" w:hAnsi="Arial" w:cs="Arial"/>
          <w:b/>
          <w:bCs/>
        </w:rPr>
        <w:t>ALUNNI TRIENNIO II CICLO</w:t>
      </w:r>
      <w:bookmarkStart w:id="0" w:name="_GoBack"/>
      <w:bookmarkEnd w:id="0"/>
      <w:r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- </w:t>
      </w:r>
      <w:r w:rsidRPr="00C11EBA">
        <w:rPr>
          <w:rFonts w:ascii="Arial" w:hAnsi="Arial" w:cs="Arial"/>
        </w:rPr>
        <w:t xml:space="preserve"> </w:t>
      </w:r>
      <w:r w:rsidRPr="00ED3C5A">
        <w:rPr>
          <w:rFonts w:ascii="Arial" w:hAnsi="Arial" w:cs="Arial"/>
          <w:b/>
          <w:i/>
          <w:u w:val="single"/>
        </w:rPr>
        <w:t>Codice identificativo del progetto: 1.1c.</w:t>
      </w:r>
      <w:r w:rsidR="00332042">
        <w:rPr>
          <w:rFonts w:ascii="Arial" w:hAnsi="Arial" w:cs="Arial"/>
          <w:b/>
          <w:i/>
          <w:u w:val="single"/>
        </w:rPr>
        <w:t>3</w:t>
      </w:r>
    </w:p>
    <w:p w:rsidR="000E0ADC" w:rsidRPr="00ED3C5A" w:rsidRDefault="000E0ADC" w:rsidP="000E0ADC">
      <w:pPr>
        <w:jc w:val="center"/>
        <w:rPr>
          <w:rFonts w:ascii="Arial" w:hAnsi="Arial" w:cs="Arial"/>
          <w:b/>
          <w:i/>
          <w:u w:val="single"/>
        </w:rPr>
      </w:pPr>
    </w:p>
    <w:p w:rsidR="000E0ADC" w:rsidRPr="00715896" w:rsidRDefault="000E0ADC" w:rsidP="000E0A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0E0ADC" w:rsidRPr="00715896" w:rsidTr="008250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E0ADC" w:rsidRPr="008D5B8D" w:rsidRDefault="000E0ADC" w:rsidP="000E0ADC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457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0E0ADC" w:rsidRPr="00715896" w:rsidTr="008250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E0ADC" w:rsidRPr="008D5B8D" w:rsidRDefault="000E0ADC" w:rsidP="000E0ADC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456"/>
        <w:gridCol w:w="456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0E0ADC" w:rsidRPr="00715896" w:rsidTr="008250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E0ADC" w:rsidRPr="008D5B8D" w:rsidRDefault="000E0ADC" w:rsidP="000E0ADC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480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0E0ADC" w:rsidRPr="00715896" w:rsidTr="008250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0E0ADC" w:rsidRPr="008D5B8D" w:rsidRDefault="000E0ADC" w:rsidP="000E0ADC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0E0ADC" w:rsidRPr="00715896" w:rsidTr="008250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E0ADC" w:rsidRPr="008D5B8D" w:rsidRDefault="000E0ADC" w:rsidP="000E0ADC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0E0ADC" w:rsidRPr="00715896" w:rsidTr="008250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E0ADC" w:rsidRPr="008D5B8D" w:rsidRDefault="000E0ADC" w:rsidP="000E0ADC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0E0ADC" w:rsidRPr="00715896" w:rsidTr="008250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E0ADC" w:rsidRPr="008D5B8D" w:rsidRDefault="000E0ADC" w:rsidP="000E0ADC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0E0ADC" w:rsidRPr="00715896" w:rsidTr="008250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E0ADC" w:rsidRPr="00715896" w:rsidRDefault="000E0ADC" w:rsidP="000E0ADC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73"/>
        <w:gridCol w:w="450"/>
        <w:gridCol w:w="450"/>
        <w:gridCol w:w="450"/>
      </w:tblGrid>
      <w:tr w:rsidR="000E0ADC" w:rsidRPr="00715896" w:rsidTr="008250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E0ADC" w:rsidRPr="008D5B8D" w:rsidRDefault="000E0ADC" w:rsidP="000E0ADC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0E0ADC" w:rsidRPr="00715896" w:rsidTr="008250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E0ADC" w:rsidRPr="008D5B8D" w:rsidRDefault="000E0ADC" w:rsidP="000E0ADC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E0ADC" w:rsidRPr="00715896" w:rsidTr="008250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E0ADC" w:rsidRPr="008D5B8D" w:rsidRDefault="000E0ADC" w:rsidP="000E0ADC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459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0E0ADC" w:rsidRPr="00715896" w:rsidTr="008250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E0ADC" w:rsidRPr="008D5B8D" w:rsidRDefault="000E0ADC" w:rsidP="000E0ADC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D5B8D">
        <w:rPr>
          <w:rFonts w:ascii="Arial" w:hAnsi="Arial" w:cs="Arial"/>
          <w:sz w:val="16"/>
          <w:szCs w:val="16"/>
          <w:highlight w:val="yellow"/>
        </w:rPr>
        <w:t>SCRIVERE ANCHE E-MAIL IN STAMPATELLO</w:t>
      </w:r>
    </w:p>
    <w:p w:rsidR="000E0ADC" w:rsidRDefault="000E0ADC" w:rsidP="000E0ADC">
      <w:pPr>
        <w:spacing w:line="360" w:lineRule="auto"/>
        <w:jc w:val="both"/>
        <w:rPr>
          <w:rFonts w:ascii="Arial" w:hAnsi="Arial" w:cs="Arial"/>
        </w:rPr>
      </w:pPr>
    </w:p>
    <w:p w:rsidR="000E0ADC" w:rsidRDefault="000E0ADC" w:rsidP="000E0ADC">
      <w:pPr>
        <w:spacing w:line="360" w:lineRule="auto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 xml:space="preserve">TITOLO DI STUDIO </w:t>
      </w:r>
    </w:p>
    <w:p w:rsidR="000E0ADC" w:rsidRDefault="000E0ADC" w:rsidP="000E0ADC">
      <w:pPr>
        <w:spacing w:line="360" w:lineRule="auto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LAUREA (SPECIFICARE) __________________________________________________</w:t>
      </w:r>
    </w:p>
    <w:p w:rsidR="000E0ADC" w:rsidRDefault="000E0ADC" w:rsidP="000E0ADC">
      <w:pPr>
        <w:spacing w:line="360" w:lineRule="auto"/>
        <w:jc w:val="both"/>
        <w:rPr>
          <w:rFonts w:ascii="Arial" w:hAnsi="Arial" w:cs="Arial"/>
        </w:rPr>
      </w:pPr>
    </w:p>
    <w:p w:rsidR="000E0ADC" w:rsidRDefault="000E0ADC" w:rsidP="000E0ADC">
      <w:pPr>
        <w:spacing w:line="360" w:lineRule="auto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 xml:space="preserve">TITOLO DI STUDIO </w:t>
      </w:r>
    </w:p>
    <w:p w:rsidR="000E0ADC" w:rsidRPr="003D354F" w:rsidRDefault="000E0ADC" w:rsidP="000E0ADC">
      <w:pPr>
        <w:spacing w:line="360" w:lineRule="auto"/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t>LAUREA (SPECIFICARE) __________________________________________________</w:t>
      </w:r>
    </w:p>
    <w:p w:rsidR="000E0ADC" w:rsidRDefault="000E0ADC" w:rsidP="000E0ADC">
      <w:pPr>
        <w:jc w:val="center"/>
        <w:rPr>
          <w:rFonts w:ascii="Arial" w:hAnsi="Arial" w:cs="Arial"/>
          <w:b/>
        </w:rPr>
      </w:pPr>
    </w:p>
    <w:p w:rsidR="000E0ADC" w:rsidRDefault="000E0ADC" w:rsidP="000E0ADC">
      <w:pPr>
        <w:jc w:val="center"/>
        <w:rPr>
          <w:rFonts w:ascii="Arial" w:hAnsi="Arial" w:cs="Arial"/>
          <w:b/>
        </w:rPr>
      </w:pPr>
      <w:r w:rsidRPr="00E74EDF">
        <w:rPr>
          <w:rFonts w:ascii="Arial" w:hAnsi="Arial" w:cs="Arial"/>
          <w:b/>
        </w:rPr>
        <w:t xml:space="preserve">CHIEDE </w:t>
      </w:r>
    </w:p>
    <w:p w:rsidR="000E0ADC" w:rsidRDefault="000E0ADC" w:rsidP="000E0ADC">
      <w:pPr>
        <w:jc w:val="center"/>
        <w:rPr>
          <w:rFonts w:ascii="Arial" w:hAnsi="Arial" w:cs="Arial"/>
          <w:b/>
        </w:rPr>
      </w:pPr>
    </w:p>
    <w:p w:rsidR="009F6843" w:rsidRDefault="000E0ADC" w:rsidP="000E0ADC">
      <w:pPr>
        <w:jc w:val="both"/>
        <w:rPr>
          <w:rFonts w:ascii="Arial" w:hAnsi="Arial" w:cs="Arial"/>
        </w:rPr>
      </w:pPr>
      <w:r w:rsidRPr="000E0ADC">
        <w:rPr>
          <w:rFonts w:ascii="Arial" w:hAnsi="Arial" w:cs="Arial"/>
        </w:rPr>
        <w:t xml:space="preserve">di essere ammesso/a alla </w:t>
      </w:r>
      <w:r w:rsidRPr="000E0ADC">
        <w:rPr>
          <w:rFonts w:ascii="Arial" w:hAnsi="Arial" w:cs="Arial"/>
          <w:bCs/>
        </w:rPr>
        <w:t>procedura di selezione di cui all’oggetto e</w:t>
      </w:r>
      <w:r w:rsidRPr="000E0ADC">
        <w:rPr>
          <w:rFonts w:ascii="Arial" w:hAnsi="Arial" w:cs="Arial"/>
        </w:rPr>
        <w:t xml:space="preserve"> di essere inserito/a nella graduatoria di: </w:t>
      </w:r>
    </w:p>
    <w:p w:rsidR="009F6843" w:rsidRDefault="009F6843" w:rsidP="000E0ADC">
      <w:pPr>
        <w:jc w:val="both"/>
        <w:rPr>
          <w:rFonts w:ascii="Arial" w:hAnsi="Arial" w:cs="Arial"/>
        </w:rPr>
      </w:pPr>
    </w:p>
    <w:p w:rsidR="009F6843" w:rsidRDefault="000E0ADC" w:rsidP="00332042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9F6843">
        <w:rPr>
          <w:rFonts w:ascii="Arial" w:hAnsi="Arial" w:cs="Arial"/>
        </w:rPr>
        <w:lastRenderedPageBreak/>
        <w:t>Esperto</w:t>
      </w:r>
    </w:p>
    <w:p w:rsidR="00332042" w:rsidRDefault="009F6843" w:rsidP="00332042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332042">
        <w:rPr>
          <w:rFonts w:ascii="Arial" w:hAnsi="Arial" w:cs="Arial"/>
        </w:rPr>
        <w:t>Coordinatore di Plesso</w:t>
      </w:r>
      <w:r w:rsidR="00332042">
        <w:rPr>
          <w:rFonts w:ascii="Arial" w:hAnsi="Arial" w:cs="Arial"/>
        </w:rPr>
        <w:t xml:space="preserve">  - CLASSI III e IV</w:t>
      </w:r>
    </w:p>
    <w:p w:rsidR="00332042" w:rsidRPr="00332042" w:rsidRDefault="00332042" w:rsidP="00332042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332042">
        <w:rPr>
          <w:rFonts w:ascii="Arial" w:hAnsi="Arial" w:cs="Arial"/>
        </w:rPr>
        <w:t>Coordinatore di Plesso – CLASSI V</w:t>
      </w:r>
    </w:p>
    <w:p w:rsidR="009F6843" w:rsidRDefault="009F6843" w:rsidP="000E0ADC">
      <w:pPr>
        <w:jc w:val="both"/>
        <w:rPr>
          <w:rFonts w:ascii="Arial" w:hAnsi="Arial" w:cs="Arial"/>
        </w:rPr>
      </w:pPr>
    </w:p>
    <w:p w:rsidR="009F6843" w:rsidRDefault="009F6843" w:rsidP="000E0ADC">
      <w:pPr>
        <w:jc w:val="both"/>
        <w:rPr>
          <w:rFonts w:ascii="Arial" w:hAnsi="Arial" w:cs="Arial"/>
        </w:rPr>
      </w:pPr>
    </w:p>
    <w:p w:rsidR="000E0ADC" w:rsidRPr="000E0ADC" w:rsidRDefault="000E0ADC" w:rsidP="00332042">
      <w:pPr>
        <w:jc w:val="both"/>
        <w:rPr>
          <w:rFonts w:ascii="Arial" w:hAnsi="Arial" w:cs="Arial"/>
          <w:b/>
        </w:rPr>
      </w:pPr>
      <w:r w:rsidRPr="000E0ADC">
        <w:rPr>
          <w:rFonts w:ascii="Arial" w:hAnsi="Arial" w:cs="Arial"/>
          <w:bCs/>
        </w:rPr>
        <w:t xml:space="preserve">per la realizzazione dell’intervento “AMPLIAMENTO OFFERTA FORMATIVA – FORMAZIONE </w:t>
      </w:r>
      <w:r w:rsidR="00332042">
        <w:rPr>
          <w:rFonts w:ascii="Arial" w:hAnsi="Arial" w:cs="Arial"/>
          <w:bCs/>
        </w:rPr>
        <w:t xml:space="preserve">alunni triennio </w:t>
      </w:r>
      <w:r w:rsidRPr="000E0ADC">
        <w:rPr>
          <w:rFonts w:ascii="Arial" w:hAnsi="Arial" w:cs="Arial"/>
          <w:bCs/>
        </w:rPr>
        <w:t xml:space="preserve"> II CICLO”</w:t>
      </w:r>
      <w:r w:rsidRPr="000E0ADC">
        <w:rPr>
          <w:rFonts w:ascii="Arial" w:hAnsi="Arial" w:cs="Arial"/>
        </w:rPr>
        <w:t xml:space="preserve">  -  </w:t>
      </w:r>
      <w:r w:rsidRPr="000E0ADC">
        <w:rPr>
          <w:rFonts w:ascii="Arial" w:hAnsi="Arial" w:cs="Arial"/>
          <w:i/>
          <w:u w:val="single"/>
        </w:rPr>
        <w:t>Codice identificativo del progetto: 1.1c.</w:t>
      </w:r>
      <w:r w:rsidR="00332042">
        <w:rPr>
          <w:rFonts w:ascii="Arial" w:hAnsi="Arial" w:cs="Arial"/>
          <w:i/>
          <w:u w:val="single"/>
        </w:rPr>
        <w:t>3</w:t>
      </w:r>
    </w:p>
    <w:p w:rsidR="000E0ADC" w:rsidRDefault="000E0ADC" w:rsidP="000E0ADC">
      <w:pPr>
        <w:jc w:val="both"/>
        <w:rPr>
          <w:rFonts w:ascii="Arial" w:hAnsi="Arial" w:cs="Arial"/>
          <w:b/>
        </w:rPr>
      </w:pPr>
    </w:p>
    <w:p w:rsidR="000E0ADC" w:rsidRDefault="000E0ADC" w:rsidP="000E0ADC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ne</w:t>
      </w:r>
      <w:r>
        <w:rPr>
          <w:rFonts w:ascii="Arial" w:hAnsi="Arial" w:cs="Arial"/>
        </w:rPr>
        <w:t>l/i</w:t>
      </w:r>
      <w:r w:rsidRPr="003D354F">
        <w:rPr>
          <w:rFonts w:ascii="Arial" w:hAnsi="Arial" w:cs="Arial"/>
        </w:rPr>
        <w:t xml:space="preserve"> seguent</w:t>
      </w:r>
      <w:r>
        <w:rPr>
          <w:rFonts w:ascii="Arial" w:hAnsi="Arial" w:cs="Arial"/>
        </w:rPr>
        <w:t>e/i</w:t>
      </w:r>
      <w:r w:rsidRPr="003D354F">
        <w:rPr>
          <w:rFonts w:ascii="Arial" w:hAnsi="Arial" w:cs="Arial"/>
        </w:rPr>
        <w:t xml:space="preserve"> Modul</w:t>
      </w:r>
      <w:r>
        <w:rPr>
          <w:rFonts w:ascii="Arial" w:hAnsi="Arial" w:cs="Arial"/>
        </w:rPr>
        <w:t>o/i:</w:t>
      </w:r>
    </w:p>
    <w:p w:rsidR="009F6843" w:rsidRDefault="009F6843" w:rsidP="000E0ADC">
      <w:pPr>
        <w:jc w:val="both"/>
        <w:rPr>
          <w:rFonts w:ascii="Arial" w:hAnsi="Arial" w:cs="Arial"/>
        </w:rPr>
      </w:pPr>
    </w:p>
    <w:p w:rsidR="009F6843" w:rsidRDefault="009F6843" w:rsidP="000E0ADC">
      <w:pPr>
        <w:jc w:val="both"/>
        <w:rPr>
          <w:rFonts w:ascii="Arial" w:hAnsi="Arial" w:cs="Arial"/>
        </w:rPr>
      </w:pPr>
    </w:p>
    <w:p w:rsidR="00910E6D" w:rsidRDefault="009F6843" w:rsidP="000E0A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ISTITUTO: ___________________________________________</w:t>
      </w:r>
    </w:p>
    <w:p w:rsidR="009F6843" w:rsidRDefault="009F6843" w:rsidP="000E0ADC">
      <w:pPr>
        <w:jc w:val="both"/>
        <w:rPr>
          <w:rFonts w:ascii="Arial" w:hAnsi="Arial" w:cs="Arial"/>
        </w:rPr>
      </w:pPr>
    </w:p>
    <w:p w:rsidR="009F6843" w:rsidRDefault="009F6843" w:rsidP="000E0ADC">
      <w:pPr>
        <w:jc w:val="both"/>
        <w:rPr>
          <w:rFonts w:ascii="Arial" w:hAnsi="Arial" w:cs="Arial"/>
        </w:rPr>
      </w:pPr>
    </w:p>
    <w:tbl>
      <w:tblPr>
        <w:tblW w:w="7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138"/>
        <w:gridCol w:w="3139"/>
      </w:tblGrid>
      <w:tr w:rsidR="00910E6D" w:rsidRPr="004D526C" w:rsidTr="00292497">
        <w:trPr>
          <w:jc w:val="center"/>
        </w:trPr>
        <w:tc>
          <w:tcPr>
            <w:tcW w:w="7973" w:type="dxa"/>
            <w:gridSpan w:val="3"/>
          </w:tcPr>
          <w:p w:rsidR="00910E6D" w:rsidRPr="004D526C" w:rsidRDefault="00910E6D" w:rsidP="008250F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26C">
              <w:rPr>
                <w:rFonts w:ascii="Arial" w:hAnsi="Arial" w:cs="Arial"/>
                <w:b/>
                <w:sz w:val="20"/>
                <w:szCs w:val="20"/>
              </w:rPr>
              <w:t xml:space="preserve">Titolo </w:t>
            </w:r>
            <w:r>
              <w:rPr>
                <w:rFonts w:ascii="Arial" w:hAnsi="Arial" w:cs="Arial"/>
                <w:b/>
                <w:sz w:val="20"/>
                <w:szCs w:val="20"/>
              </w:rPr>
              <w:t>Corso</w:t>
            </w:r>
          </w:p>
        </w:tc>
      </w:tr>
      <w:tr w:rsidR="009F6843" w:rsidRPr="004D526C" w:rsidTr="00244D15">
        <w:trPr>
          <w:trHeight w:val="522"/>
          <w:jc w:val="center"/>
        </w:trPr>
        <w:tc>
          <w:tcPr>
            <w:tcW w:w="1696" w:type="dxa"/>
          </w:tcPr>
          <w:p w:rsidR="009F6843" w:rsidRDefault="009F6843" w:rsidP="008250FA">
            <w:pPr>
              <w:rPr>
                <w:rFonts w:ascii="Arial" w:hAnsi="Arial" w:cs="Arial"/>
                <w:b/>
              </w:rPr>
            </w:pPr>
            <w:bookmarkStart w:id="1" w:name="Controllo3"/>
          </w:p>
          <w:p w:rsidR="009F6843" w:rsidRPr="0084631E" w:rsidRDefault="009F6843" w:rsidP="00825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r w:rsidRPr="002D6B67">
              <w:rPr>
                <w:rFonts w:ascii="Arial" w:hAnsi="Arial" w:cs="Arial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B67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2D6B67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3138" w:type="dxa"/>
            <w:vAlign w:val="center"/>
          </w:tcPr>
          <w:p w:rsidR="009F6843" w:rsidRPr="0084631E" w:rsidRDefault="009F6843" w:rsidP="00332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Potenziamento classi </w:t>
            </w:r>
            <w:r w:rsidR="00332042">
              <w:rPr>
                <w:rFonts w:ascii="Arial" w:hAnsi="Arial" w:cs="Arial"/>
              </w:rPr>
              <w:t>terze</w:t>
            </w:r>
          </w:p>
        </w:tc>
        <w:tc>
          <w:tcPr>
            <w:tcW w:w="3139" w:type="dxa"/>
            <w:vAlign w:val="center"/>
          </w:tcPr>
          <w:p w:rsidR="009F6843" w:rsidRDefault="009F6843" w:rsidP="009F6843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Italiano</w:t>
            </w:r>
          </w:p>
          <w:p w:rsidR="009F6843" w:rsidRPr="009F6843" w:rsidRDefault="009F6843" w:rsidP="009F6843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Inglese</w:t>
            </w:r>
          </w:p>
        </w:tc>
      </w:tr>
      <w:tr w:rsidR="009F6843" w:rsidRPr="004D526C" w:rsidTr="009F6843">
        <w:trPr>
          <w:trHeight w:val="52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43" w:rsidRDefault="009F6843" w:rsidP="008A7B01">
            <w:pPr>
              <w:rPr>
                <w:rFonts w:ascii="Arial" w:hAnsi="Arial" w:cs="Arial"/>
                <w:b/>
              </w:rPr>
            </w:pPr>
          </w:p>
          <w:p w:rsidR="009F6843" w:rsidRPr="009F6843" w:rsidRDefault="009F6843" w:rsidP="008A7B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r w:rsidRPr="002D6B67">
              <w:rPr>
                <w:rFonts w:ascii="Arial" w:hAnsi="Arial" w:cs="Arial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B67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2D6B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43" w:rsidRPr="0084631E" w:rsidRDefault="009F6843" w:rsidP="00332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Potenziamento classi </w:t>
            </w:r>
            <w:r w:rsidR="00332042">
              <w:rPr>
                <w:rFonts w:ascii="Arial" w:hAnsi="Arial" w:cs="Arial"/>
              </w:rPr>
              <w:t>quarte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43" w:rsidRDefault="009F6843" w:rsidP="008A7B01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Matematica</w:t>
            </w:r>
          </w:p>
          <w:p w:rsidR="009F6843" w:rsidRPr="009F6843" w:rsidRDefault="009F6843" w:rsidP="008A7B01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Informatica</w:t>
            </w:r>
            <w:r w:rsidR="00332042">
              <w:rPr>
                <w:rFonts w:ascii="Arial" w:hAnsi="Arial" w:cs="Arial"/>
              </w:rPr>
              <w:t xml:space="preserve"> e pensiero computazionale</w:t>
            </w:r>
          </w:p>
        </w:tc>
      </w:tr>
    </w:tbl>
    <w:p w:rsidR="009F6843" w:rsidRDefault="009F6843" w:rsidP="000E0ADC">
      <w:pPr>
        <w:pStyle w:val="Default"/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:rsidR="009F6843" w:rsidRDefault="009F6843" w:rsidP="000E0ADC">
      <w:pPr>
        <w:pStyle w:val="Default"/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:rsidR="000E0ADC" w:rsidRPr="00014AB2" w:rsidRDefault="000E0ADC" w:rsidP="000E0ADC">
      <w:pPr>
        <w:pStyle w:val="Default"/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014AB2">
        <w:rPr>
          <w:rFonts w:ascii="Arial" w:hAnsi="Arial" w:cs="Arial"/>
          <w:sz w:val="20"/>
          <w:szCs w:val="20"/>
          <w:lang w:val="en-US" w:eastAsia="en-US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0E0ADC" w:rsidRDefault="000E0ADC" w:rsidP="000E0ADC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E0ADC" w:rsidRPr="003D354F" w:rsidRDefault="000E0ADC" w:rsidP="000E0AD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:rsidR="000E0ADC" w:rsidRPr="003D354F" w:rsidRDefault="000E0ADC" w:rsidP="000E0ADC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Sotto la personale responsabilità di: </w:t>
      </w:r>
    </w:p>
    <w:p w:rsidR="000E0ADC" w:rsidRPr="003D354F" w:rsidRDefault="000E0ADC" w:rsidP="000E0ADC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22" w:line="259" w:lineRule="auto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:rsidR="000E0ADC" w:rsidRPr="003D354F" w:rsidRDefault="000E0ADC" w:rsidP="000E0ADC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22" w:line="259" w:lineRule="auto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godere dei diritti civili e politici; </w:t>
      </w:r>
    </w:p>
    <w:p w:rsidR="000E0ADC" w:rsidRPr="003D354F" w:rsidRDefault="000E0ADC" w:rsidP="000E0ADC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22" w:line="259" w:lineRule="auto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0E0ADC" w:rsidRPr="003D354F" w:rsidRDefault="000E0ADC" w:rsidP="000E0ADC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22" w:line="259" w:lineRule="auto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a conoscenza di non essere s</w:t>
      </w:r>
      <w:r>
        <w:rPr>
          <w:rFonts w:ascii="Arial" w:hAnsi="Arial" w:cs="Arial"/>
          <w:color w:val="000000"/>
        </w:rPr>
        <w:t>ottoposto a procedimenti penali;</w:t>
      </w:r>
    </w:p>
    <w:p w:rsidR="000E0ADC" w:rsidRPr="003D354F" w:rsidRDefault="000E0ADC" w:rsidP="000E0ADC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22" w:line="259" w:lineRule="auto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in possesso dei requisiti essenziali previsti d</w:t>
      </w:r>
      <w:r>
        <w:rPr>
          <w:rFonts w:ascii="Arial" w:hAnsi="Arial" w:cs="Arial"/>
          <w:color w:val="000000"/>
        </w:rPr>
        <w:t>el presente avviso;</w:t>
      </w:r>
    </w:p>
    <w:p w:rsidR="000E0ADC" w:rsidRPr="003D354F" w:rsidRDefault="000E0ADC" w:rsidP="000E0ADC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aver preso visione dell’Avviso e di approvar</w:t>
      </w:r>
      <w:r>
        <w:rPr>
          <w:rFonts w:ascii="Arial" w:hAnsi="Arial" w:cs="Arial"/>
          <w:color w:val="000000"/>
        </w:rPr>
        <w:t>ne senza riserva ogni contenuto;</w:t>
      </w:r>
      <w:r w:rsidRPr="003D354F">
        <w:rPr>
          <w:rFonts w:ascii="Arial" w:hAnsi="Arial" w:cs="Arial"/>
          <w:color w:val="000000"/>
        </w:rPr>
        <w:t xml:space="preserve"> </w:t>
      </w:r>
    </w:p>
    <w:p w:rsidR="000E0ADC" w:rsidRDefault="000E0ADC" w:rsidP="000E0ADC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6298B">
        <w:rPr>
          <w:rFonts w:ascii="Arial" w:hAnsi="Arial" w:cs="Arial"/>
        </w:rPr>
        <w:t>i essere consapevole che può anche non ri</w:t>
      </w:r>
      <w:r>
        <w:rPr>
          <w:rFonts w:ascii="Arial" w:hAnsi="Arial" w:cs="Arial"/>
        </w:rPr>
        <w:t>cevere alcun incarico/contratto;</w:t>
      </w:r>
    </w:p>
    <w:p w:rsidR="000E0ADC" w:rsidRDefault="000E0ADC" w:rsidP="000E0ADC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Arial" w:hAnsi="Arial" w:cs="Arial"/>
        </w:rPr>
      </w:pPr>
      <w:r w:rsidRPr="00A529DA">
        <w:rPr>
          <w:rFonts w:ascii="Arial" w:hAnsi="Arial" w:cs="Arial"/>
        </w:rPr>
        <w:t>di possedere titoli e competenze specifiche più adeguate a tratt</w:t>
      </w:r>
      <w:r>
        <w:rPr>
          <w:rFonts w:ascii="Arial" w:hAnsi="Arial" w:cs="Arial"/>
        </w:rPr>
        <w:t>are i percorsi formativi scelti</w:t>
      </w:r>
      <w:r w:rsidR="00014AB2">
        <w:rPr>
          <w:rFonts w:ascii="Arial" w:hAnsi="Arial" w:cs="Arial"/>
        </w:rPr>
        <w:t>;</w:t>
      </w:r>
    </w:p>
    <w:p w:rsidR="00014AB2" w:rsidRPr="00910E6D" w:rsidRDefault="00014AB2" w:rsidP="000E0ADC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essere/non essere  dipendente di Altra Amministrazione (</w:t>
      </w:r>
      <w:r w:rsidRPr="00C04DAA">
        <w:rPr>
          <w:rFonts w:ascii="Arial" w:hAnsi="Arial" w:cs="Arial"/>
          <w:sz w:val="18"/>
          <w:szCs w:val="18"/>
        </w:rPr>
        <w:t>Specificare quale. In ottemperanza al D. L</w:t>
      </w:r>
      <w:r>
        <w:rPr>
          <w:rFonts w:ascii="Arial" w:hAnsi="Arial" w:cs="Arial"/>
          <w:sz w:val="18"/>
          <w:szCs w:val="18"/>
        </w:rPr>
        <w:t>gs.</w:t>
      </w:r>
      <w:r w:rsidRPr="00C04DAA">
        <w:rPr>
          <w:rFonts w:ascii="Arial" w:hAnsi="Arial" w:cs="Arial"/>
          <w:sz w:val="18"/>
          <w:szCs w:val="18"/>
        </w:rPr>
        <w:t xml:space="preserve"> 165/01 è necessaria l’autorizzazione preventiva dell’Ente di appartenenza per il conferimento dell’incarico</w:t>
      </w:r>
      <w:r>
        <w:rPr>
          <w:rFonts w:ascii="Arial" w:hAnsi="Arial" w:cs="Arial"/>
          <w:sz w:val="18"/>
          <w:szCs w:val="18"/>
        </w:rPr>
        <w:t>)</w:t>
      </w:r>
      <w:r w:rsidR="00910E6D">
        <w:rPr>
          <w:rFonts w:ascii="Arial" w:hAnsi="Arial" w:cs="Arial"/>
          <w:sz w:val="18"/>
          <w:szCs w:val="18"/>
        </w:rPr>
        <w:t>:</w:t>
      </w:r>
    </w:p>
    <w:p w:rsidR="00910E6D" w:rsidRPr="00014AB2" w:rsidRDefault="00910E6D" w:rsidP="00910E6D">
      <w:pPr>
        <w:pStyle w:val="Paragrafoelenco"/>
        <w:spacing w:after="160" w:line="259" w:lineRule="auto"/>
        <w:ind w:left="284"/>
        <w:jc w:val="both"/>
        <w:rPr>
          <w:rFonts w:ascii="Arial" w:hAnsi="Arial" w:cs="Arial"/>
        </w:rPr>
      </w:pPr>
    </w:p>
    <w:p w:rsidR="00014AB2" w:rsidRDefault="00014AB2" w:rsidP="00014AB2">
      <w:pPr>
        <w:pStyle w:val="Paragrafoelenco"/>
        <w:spacing w:after="160" w:line="259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____________________________________________________________________________________________;</w:t>
      </w:r>
    </w:p>
    <w:p w:rsidR="00014AB2" w:rsidRDefault="00014AB2" w:rsidP="00014AB2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Arial" w:hAnsi="Arial" w:cs="Arial"/>
        </w:rPr>
      </w:pPr>
      <w:r w:rsidRPr="00A529DA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>essere/non essere libero professionista.</w:t>
      </w:r>
    </w:p>
    <w:p w:rsidR="000E0ADC" w:rsidRPr="00014AB2" w:rsidRDefault="000E0ADC" w:rsidP="00014AB2">
      <w:pPr>
        <w:jc w:val="both"/>
        <w:rPr>
          <w:rFonts w:ascii="Arial" w:hAnsi="Arial" w:cs="Arial"/>
          <w:b/>
        </w:rPr>
      </w:pPr>
    </w:p>
    <w:p w:rsidR="000E0ADC" w:rsidRPr="00846B0A" w:rsidRDefault="000E0ADC" w:rsidP="000E0ADC">
      <w:pPr>
        <w:jc w:val="both"/>
        <w:rPr>
          <w:rFonts w:ascii="Arial" w:hAnsi="Arial" w:cs="Arial"/>
          <w:b/>
        </w:rPr>
      </w:pPr>
      <w:r w:rsidRPr="00846B0A">
        <w:rPr>
          <w:rFonts w:ascii="Arial" w:hAnsi="Arial" w:cs="Arial"/>
          <w:b/>
        </w:rPr>
        <w:t>Dichiarazione di insussistenza di incompatibilità</w:t>
      </w:r>
    </w:p>
    <w:p w:rsidR="000E0ADC" w:rsidRPr="00E87017" w:rsidRDefault="000E0ADC" w:rsidP="000E0ADC">
      <w:pPr>
        <w:pStyle w:val="Paragrafoelenco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>di non trovarsi in nessuna dell</w:t>
      </w:r>
      <w:r>
        <w:rPr>
          <w:rFonts w:ascii="Arial" w:hAnsi="Arial" w:cs="Arial"/>
        </w:rPr>
        <w:t>e</w:t>
      </w:r>
      <w:r w:rsidRPr="00E87017">
        <w:rPr>
          <w:rFonts w:ascii="Arial" w:hAnsi="Arial" w:cs="Arial"/>
        </w:rPr>
        <w:t xml:space="preserve"> condizioni di incompatibilità previste dalle Disposizioni e Istruzioni per l’attuazione delle iniziative cofinanziate dai Fondi Strutturali europei 2014/2020, in particolare di: </w:t>
      </w:r>
    </w:p>
    <w:p w:rsidR="000E0ADC" w:rsidRPr="00E87017" w:rsidRDefault="000E0ADC" w:rsidP="000E0ADC">
      <w:pPr>
        <w:pStyle w:val="Paragrafoelenco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 xml:space="preserve">di non essere collegato, né come socio né come titolare, alla ditta che ha partecipato e vinto la gara di appalto. </w:t>
      </w:r>
    </w:p>
    <w:p w:rsidR="000E0ADC" w:rsidRDefault="000E0ADC" w:rsidP="000E0ADC">
      <w:pPr>
        <w:pStyle w:val="Paragrafoelenco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0E0ADC" w:rsidRPr="00E87017" w:rsidRDefault="000E0ADC" w:rsidP="000E0ADC">
      <w:pPr>
        <w:pStyle w:val="Paragrafoelenco"/>
        <w:ind w:left="284"/>
        <w:jc w:val="both"/>
        <w:rPr>
          <w:rFonts w:ascii="Arial" w:hAnsi="Arial" w:cs="Arial"/>
        </w:rPr>
      </w:pPr>
    </w:p>
    <w:p w:rsidR="000E0ADC" w:rsidRPr="003D354F" w:rsidRDefault="000E0ADC" w:rsidP="000E0ADC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Come previsto dall’Avviso, allega: </w:t>
      </w:r>
    </w:p>
    <w:p w:rsidR="000E0ADC" w:rsidRPr="003D354F" w:rsidRDefault="000E0ADC" w:rsidP="000E0ADC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38" w:line="259" w:lineRule="auto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:rsidR="000E0ADC" w:rsidRPr="000E0ADC" w:rsidRDefault="000E0ADC" w:rsidP="000E0ADC">
      <w:pPr>
        <w:pStyle w:val="Paragrafoelenco"/>
        <w:numPr>
          <w:ilvl w:val="0"/>
          <w:numId w:val="8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>Curriculum Vitae in formato europeo</w:t>
      </w:r>
      <w:r>
        <w:rPr>
          <w:rFonts w:ascii="Arial" w:hAnsi="Arial" w:cs="Arial"/>
          <w:b/>
          <w:bCs/>
          <w:i/>
          <w:iCs/>
          <w:color w:val="000000"/>
        </w:rPr>
        <w:t>;</w:t>
      </w:r>
    </w:p>
    <w:p w:rsidR="000E0ADC" w:rsidRPr="003D354F" w:rsidRDefault="00910E6D" w:rsidP="000E0ADC">
      <w:pPr>
        <w:pStyle w:val="Paragrafoelenco"/>
        <w:numPr>
          <w:ilvl w:val="0"/>
          <w:numId w:val="8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Tabella di autovalutazione (Allegato 2)</w:t>
      </w:r>
      <w:r w:rsidR="000E0ADC" w:rsidRPr="003D354F">
        <w:rPr>
          <w:rFonts w:ascii="Arial" w:hAnsi="Arial" w:cs="Arial"/>
          <w:b/>
          <w:bCs/>
          <w:i/>
          <w:iCs/>
          <w:color w:val="000000"/>
        </w:rPr>
        <w:t xml:space="preserve"> </w:t>
      </w:r>
    </w:p>
    <w:p w:rsidR="000E0ADC" w:rsidRPr="00A529DA" w:rsidRDefault="000E0ADC" w:rsidP="000E0ADC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color w:val="000000"/>
        </w:rPr>
        <w:t>Dichiara, inoltre:</w:t>
      </w:r>
    </w:p>
    <w:p w:rsidR="000E0ADC" w:rsidRPr="003D354F" w:rsidRDefault="000E0ADC" w:rsidP="000E0ADC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60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di conoscere e di accettare le seguenti condizioni:</w:t>
      </w:r>
    </w:p>
    <w:p w:rsidR="000E0ADC" w:rsidRPr="003D354F" w:rsidRDefault="000E0ADC" w:rsidP="000E0ADC">
      <w:pPr>
        <w:numPr>
          <w:ilvl w:val="1"/>
          <w:numId w:val="9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lastRenderedPageBreak/>
        <w:t>Partecipare, su esplicito invito del Dirigente, alle riunioni di organizzazione del lavoro per fornire e/o ricevere informazioni utili ad ottimizzar</w:t>
      </w:r>
      <w:r>
        <w:rPr>
          <w:rFonts w:ascii="Arial" w:hAnsi="Arial" w:cs="Arial"/>
        </w:rPr>
        <w:t>e lo svolgimento delle attività;</w:t>
      </w:r>
    </w:p>
    <w:p w:rsidR="000E0ADC" w:rsidRPr="003D354F" w:rsidRDefault="000E0ADC" w:rsidP="000E0ADC">
      <w:pPr>
        <w:numPr>
          <w:ilvl w:val="1"/>
          <w:numId w:val="9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definizione della programmazione didattica delle attività ed alla definizione dei te</w:t>
      </w:r>
      <w:r>
        <w:rPr>
          <w:rFonts w:ascii="Arial" w:hAnsi="Arial" w:cs="Arial"/>
        </w:rPr>
        <w:t>st di valutazione della stessa;</w:t>
      </w:r>
    </w:p>
    <w:p w:rsidR="000E0ADC" w:rsidRPr="003D354F" w:rsidRDefault="000E0ADC" w:rsidP="000E0ADC">
      <w:pPr>
        <w:numPr>
          <w:ilvl w:val="1"/>
          <w:numId w:val="9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scelta del materiale didattico o predisporre apposite dispense di su</w:t>
      </w:r>
      <w:r>
        <w:rPr>
          <w:rFonts w:ascii="Arial" w:hAnsi="Arial" w:cs="Arial"/>
        </w:rPr>
        <w:t>pporto all’attività didattica;</w:t>
      </w:r>
    </w:p>
    <w:p w:rsidR="000E0ADC" w:rsidRPr="003D354F" w:rsidRDefault="000E0ADC" w:rsidP="000E0ADC">
      <w:pPr>
        <w:numPr>
          <w:ilvl w:val="1"/>
          <w:numId w:val="9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Svolgere le attività didattiche nei Plessi dell’Istituto</w:t>
      </w:r>
      <w:r>
        <w:rPr>
          <w:rFonts w:ascii="Arial" w:hAnsi="Arial" w:cs="Arial"/>
        </w:rPr>
        <w:t>;</w:t>
      </w:r>
    </w:p>
    <w:p w:rsidR="000E0ADC" w:rsidRPr="003D354F" w:rsidRDefault="000E0ADC" w:rsidP="000E0ADC">
      <w:pPr>
        <w:numPr>
          <w:ilvl w:val="1"/>
          <w:numId w:val="9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Redigere e consegnare, a fine attività, su apposito modello, la relazione sul lavoro svolto</w:t>
      </w:r>
      <w:r>
        <w:rPr>
          <w:rFonts w:ascii="Arial" w:hAnsi="Arial" w:cs="Arial"/>
        </w:rPr>
        <w:t>.</w:t>
      </w:r>
    </w:p>
    <w:p w:rsidR="000E0ADC" w:rsidRDefault="000E0ADC" w:rsidP="000E0ADC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:rsidR="000E0ADC" w:rsidRDefault="000E0ADC" w:rsidP="000E0ADC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:rsidR="000E0ADC" w:rsidRPr="003D354F" w:rsidRDefault="000E0ADC" w:rsidP="000E0ADC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:rsidR="000E0ADC" w:rsidRDefault="000E0ADC" w:rsidP="000E0ADC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7F9">
        <w:rPr>
          <w:rFonts w:ascii="Arial" w:hAnsi="Arial" w:cs="Arial"/>
          <w:b/>
        </w:rPr>
        <w:instrText xml:space="preserve"> FORMCHECKBOX </w:instrText>
      </w:r>
      <w:r w:rsidR="00332042">
        <w:rPr>
          <w:rFonts w:ascii="Arial" w:hAnsi="Arial" w:cs="Arial"/>
          <w:b/>
        </w:rPr>
      </w:r>
      <w:r w:rsidR="00332042"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color w:val="000000"/>
        </w:rPr>
        <w:t xml:space="preserve"> La propria residenza </w:t>
      </w:r>
    </w:p>
    <w:p w:rsidR="00910E6D" w:rsidRPr="003D354F" w:rsidRDefault="00910E6D" w:rsidP="000E0ADC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</w:p>
    <w:p w:rsidR="000E0ADC" w:rsidRPr="003D354F" w:rsidRDefault="000E0ADC" w:rsidP="000E0ADC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7F9">
        <w:rPr>
          <w:rFonts w:ascii="Arial" w:hAnsi="Arial" w:cs="Arial"/>
          <w:b/>
        </w:rPr>
        <w:instrText xml:space="preserve"> FORMCHECKBOX </w:instrText>
      </w:r>
      <w:r w:rsidR="00332042">
        <w:rPr>
          <w:rFonts w:ascii="Arial" w:hAnsi="Arial" w:cs="Arial"/>
          <w:b/>
        </w:rPr>
      </w:r>
      <w:r w:rsidR="00332042"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color w:val="000000"/>
        </w:rPr>
        <w:t xml:space="preserve"> altr</w:t>
      </w:r>
      <w:r>
        <w:rPr>
          <w:rFonts w:ascii="Arial" w:hAnsi="Arial" w:cs="Arial"/>
          <w:color w:val="000000"/>
        </w:rPr>
        <w:t>o</w:t>
      </w:r>
      <w:r w:rsidRPr="003D354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domicilio</w:t>
      </w:r>
      <w:r w:rsidRPr="003D354F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3D354F">
        <w:rPr>
          <w:rFonts w:ascii="Arial" w:hAnsi="Arial" w:cs="Arial"/>
          <w:color w:val="000000"/>
        </w:rPr>
        <w:t>________________________</w:t>
      </w:r>
      <w:r>
        <w:rPr>
          <w:rFonts w:ascii="Arial" w:hAnsi="Arial" w:cs="Arial"/>
          <w:color w:val="000000"/>
        </w:rPr>
        <w:t>_________</w:t>
      </w:r>
      <w:r w:rsidRPr="003D354F">
        <w:rPr>
          <w:rFonts w:ascii="Arial" w:hAnsi="Arial" w:cs="Arial"/>
          <w:color w:val="000000"/>
        </w:rPr>
        <w:t>_______________________</w:t>
      </w:r>
    </w:p>
    <w:p w:rsidR="000E0ADC" w:rsidRPr="003D354F" w:rsidRDefault="000E0ADC" w:rsidP="000E0ADC">
      <w:pPr>
        <w:pStyle w:val="Paragrafoelenco"/>
        <w:jc w:val="both"/>
        <w:rPr>
          <w:rFonts w:ascii="Arial" w:hAnsi="Arial" w:cs="Arial"/>
          <w:color w:val="000000"/>
        </w:rPr>
      </w:pPr>
    </w:p>
    <w:p w:rsidR="000E0ADC" w:rsidRPr="00A5298D" w:rsidRDefault="000E0ADC" w:rsidP="000E0ADC">
      <w:pPr>
        <w:widowControl w:val="0"/>
        <w:autoSpaceDE w:val="0"/>
        <w:autoSpaceDN w:val="0"/>
        <w:adjustRightInd w:val="0"/>
        <w:spacing w:before="100" w:after="100"/>
        <w:ind w:right="-5"/>
        <w:rPr>
          <w:rFonts w:ascii="Arial" w:hAnsi="Arial" w:cs="Arial"/>
          <w:i/>
          <w:iCs/>
        </w:rPr>
      </w:pPr>
      <w:r w:rsidRPr="00A5298D">
        <w:rPr>
          <w:rFonts w:ascii="Arial" w:hAnsi="Arial" w:cs="Arial"/>
          <w:b/>
          <w:bCs/>
        </w:rPr>
        <w:t>Informativa ex art. 13 D.Lgs. n.196/2003 e ex art. 13 del Regolamento Europeo 2016/679, per il trattamento dei dati personali dei dipendenti</w:t>
      </w:r>
    </w:p>
    <w:p w:rsidR="000E0ADC" w:rsidRDefault="000E0ADC" w:rsidP="000E0ADC">
      <w:pPr>
        <w:pStyle w:val="Paragrafoelenco"/>
        <w:ind w:left="0"/>
        <w:jc w:val="both"/>
        <w:rPr>
          <w:rFonts w:ascii="Arial" w:hAnsi="Arial" w:cs="Arial"/>
          <w:color w:val="000000"/>
        </w:rPr>
      </w:pPr>
      <w:r w:rsidRPr="00715896">
        <w:rPr>
          <w:rFonts w:ascii="Arial" w:hAnsi="Arial" w:cs="Arial"/>
          <w:color w:val="000000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014AB2" w:rsidRPr="00715896" w:rsidRDefault="00014AB2" w:rsidP="000E0ADC">
      <w:pPr>
        <w:pStyle w:val="Paragrafoelenco"/>
        <w:ind w:left="0"/>
        <w:jc w:val="both"/>
        <w:rPr>
          <w:rFonts w:ascii="Arial" w:hAnsi="Arial" w:cs="Arial"/>
          <w:color w:val="000000"/>
        </w:rPr>
      </w:pPr>
    </w:p>
    <w:p w:rsidR="000E0ADC" w:rsidRDefault="000E0ADC" w:rsidP="000E0ADC">
      <w:pPr>
        <w:ind w:left="360"/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715896"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014AB2" w:rsidRPr="00715896" w:rsidRDefault="00014AB2" w:rsidP="000E0ADC">
      <w:pPr>
        <w:ind w:left="360"/>
        <w:jc w:val="center"/>
        <w:rPr>
          <w:rFonts w:ascii="Arial" w:hAnsi="Arial" w:cs="Arial"/>
          <w:color w:val="000000"/>
        </w:rPr>
      </w:pPr>
    </w:p>
    <w:p w:rsidR="000E0ADC" w:rsidRPr="00014AB2" w:rsidRDefault="000E0ADC" w:rsidP="000E0ADC">
      <w:pPr>
        <w:pStyle w:val="Paragrafoelenco"/>
        <w:ind w:left="0"/>
        <w:jc w:val="both"/>
        <w:rPr>
          <w:rFonts w:ascii="Arial" w:hAnsi="Arial" w:cs="Arial"/>
          <w:color w:val="000000"/>
        </w:rPr>
      </w:pPr>
      <w:r w:rsidRPr="00715896">
        <w:rPr>
          <w:rFonts w:ascii="Arial" w:hAnsi="Arial" w:cs="Arial"/>
          <w:color w:val="000000"/>
        </w:rPr>
        <w:t xml:space="preserve">L’Istituto </w:t>
      </w:r>
      <w:r w:rsidRPr="00360A24">
        <w:rPr>
          <w:rFonts w:ascii="Arial" w:hAnsi="Arial" w:cs="Arial"/>
          <w:bCs/>
          <w:color w:val="000000"/>
        </w:rPr>
        <w:t>Omnicomprensivo Statale di Bovino</w:t>
      </w:r>
      <w:r w:rsidRPr="00715896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</w:t>
      </w:r>
      <w:r w:rsidRPr="00A5298D">
        <w:rPr>
          <w:rFonts w:ascii="Arial" w:hAnsi="Arial" w:cs="Arial"/>
          <w:color w:val="000000"/>
        </w:rPr>
        <w:t xml:space="preserve">Codice </w:t>
      </w:r>
      <w:r w:rsidR="00014AB2">
        <w:rPr>
          <w:rFonts w:ascii="Arial" w:hAnsi="Arial" w:cs="Arial"/>
          <w:color w:val="000000"/>
        </w:rPr>
        <w:t xml:space="preserve"> </w:t>
      </w:r>
      <w:r w:rsidRPr="00A5298D">
        <w:rPr>
          <w:rFonts w:ascii="Arial" w:hAnsi="Arial" w:cs="Arial"/>
          <w:color w:val="000000"/>
        </w:rPr>
        <w:t xml:space="preserve">Privacy”, titolare del trattamento dei dati è l’Istituto sopra citato e che il sottoscritto potrà esercitare, in qualunque momento, tutti i diritti di accesso ai propri dati personali previsti dall’art. 7 del “Codice Privacy” </w:t>
      </w:r>
      <w:r w:rsidRPr="00A5298D">
        <w:rPr>
          <w:rFonts w:ascii="Arial" w:hAnsi="Arial" w:cs="Arial"/>
        </w:rPr>
        <w:t>e dal Capo III del Regolamento</w:t>
      </w:r>
      <w:r w:rsidRPr="00A5298D">
        <w:rPr>
          <w:rFonts w:ascii="Arial" w:hAnsi="Arial" w:cs="Arial"/>
          <w:color w:val="000000"/>
        </w:rPr>
        <w:t xml:space="preserve"> (ivi inclusi, a titolo esemplificativo e non esaustivo, il diritto di ottenere la conferma </w:t>
      </w:r>
      <w:r w:rsidRPr="00A5298D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</w:t>
      </w:r>
      <w:r w:rsidRPr="00715896">
        <w:rPr>
          <w:rFonts w:ascii="Arial" w:hAnsi="Arial" w:cs="Arial"/>
        </w:rPr>
        <w:t xml:space="preserve"> l’opposizione al trattamento degli stessi).</w:t>
      </w:r>
    </w:p>
    <w:p w:rsidR="000E0ADC" w:rsidRDefault="000E0ADC" w:rsidP="000E0ADC">
      <w:pPr>
        <w:ind w:left="360"/>
        <w:jc w:val="both"/>
        <w:rPr>
          <w:rFonts w:ascii="Arial" w:hAnsi="Arial" w:cs="Arial"/>
        </w:rPr>
      </w:pPr>
    </w:p>
    <w:p w:rsidR="00014AB2" w:rsidRDefault="00014AB2" w:rsidP="000E0ADC">
      <w:pPr>
        <w:ind w:left="360"/>
        <w:jc w:val="both"/>
        <w:rPr>
          <w:rFonts w:ascii="Arial" w:hAnsi="Arial" w:cs="Arial"/>
        </w:rPr>
      </w:pPr>
    </w:p>
    <w:p w:rsidR="00014AB2" w:rsidRDefault="00014AB2" w:rsidP="000E0ADC">
      <w:pPr>
        <w:ind w:left="360"/>
        <w:jc w:val="both"/>
        <w:rPr>
          <w:rFonts w:ascii="Arial" w:hAnsi="Arial" w:cs="Arial"/>
        </w:rPr>
      </w:pPr>
    </w:p>
    <w:p w:rsidR="000E0ADC" w:rsidRDefault="000E0ADC" w:rsidP="000E0ADC">
      <w:pPr>
        <w:ind w:left="360"/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p w:rsidR="00354FA4" w:rsidRPr="00354FA4" w:rsidRDefault="00354FA4" w:rsidP="000E0ADC">
      <w:pPr>
        <w:pStyle w:val="c2"/>
        <w:tabs>
          <w:tab w:val="left" w:pos="6660"/>
        </w:tabs>
        <w:spacing w:before="120" w:line="240" w:lineRule="auto"/>
        <w:rPr>
          <w:sz w:val="16"/>
          <w:szCs w:val="16"/>
        </w:rPr>
      </w:pPr>
    </w:p>
    <w:sectPr w:rsidR="00354FA4" w:rsidRPr="00354FA4" w:rsidSect="00910E6D">
      <w:type w:val="continuous"/>
      <w:pgSz w:w="11940" w:h="16840"/>
      <w:pgMar w:top="993" w:right="1025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5A605A"/>
    <w:multiLevelType w:val="hybridMultilevel"/>
    <w:tmpl w:val="6D5AA9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A906C4"/>
    <w:multiLevelType w:val="hybridMultilevel"/>
    <w:tmpl w:val="5DACF4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F06CD"/>
    <w:multiLevelType w:val="multilevel"/>
    <w:tmpl w:val="0C00A0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54A108C"/>
    <w:multiLevelType w:val="hybridMultilevel"/>
    <w:tmpl w:val="1C8A1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E249C"/>
    <w:multiLevelType w:val="hybridMultilevel"/>
    <w:tmpl w:val="940650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4E676B"/>
    <w:multiLevelType w:val="hybridMultilevel"/>
    <w:tmpl w:val="92680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E1116"/>
    <w:multiLevelType w:val="hybridMultilevel"/>
    <w:tmpl w:val="20B04A96"/>
    <w:lvl w:ilvl="0" w:tplc="2DA8D638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F08FA"/>
    <w:multiLevelType w:val="hybridMultilevel"/>
    <w:tmpl w:val="384E5F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16C40"/>
    <w:multiLevelType w:val="multilevel"/>
    <w:tmpl w:val="2E88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7335E"/>
    <w:multiLevelType w:val="hybridMultilevel"/>
    <w:tmpl w:val="C0F4E66A"/>
    <w:lvl w:ilvl="0" w:tplc="FE50C742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C0503"/>
    <w:multiLevelType w:val="hybridMultilevel"/>
    <w:tmpl w:val="C2B646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E2DDA"/>
    <w:multiLevelType w:val="hybridMultilevel"/>
    <w:tmpl w:val="884C5C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13"/>
  </w:num>
  <w:num w:numId="7">
    <w:abstractNumId w:val="4"/>
  </w:num>
  <w:num w:numId="8">
    <w:abstractNumId w:val="16"/>
  </w:num>
  <w:num w:numId="9">
    <w:abstractNumId w:val="11"/>
  </w:num>
  <w:num w:numId="10">
    <w:abstractNumId w:val="1"/>
  </w:num>
  <w:num w:numId="11">
    <w:abstractNumId w:val="15"/>
  </w:num>
  <w:num w:numId="12">
    <w:abstractNumId w:val="0"/>
  </w:num>
  <w:num w:numId="13">
    <w:abstractNumId w:val="3"/>
  </w:num>
  <w:num w:numId="14">
    <w:abstractNumId w:val="12"/>
  </w:num>
  <w:num w:numId="15">
    <w:abstractNumId w:val="2"/>
  </w:num>
  <w:num w:numId="16">
    <w:abstractNumId w:val="8"/>
  </w:num>
  <w:num w:numId="17">
    <w:abstractNumId w:val="14"/>
  </w:num>
  <w:num w:numId="18">
    <w:abstractNumId w:val="17"/>
  </w:num>
  <w:num w:numId="19">
    <w:abstractNumId w:val="19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AC"/>
    <w:rsid w:val="0000578D"/>
    <w:rsid w:val="00014AB2"/>
    <w:rsid w:val="000878F4"/>
    <w:rsid w:val="000E0ADC"/>
    <w:rsid w:val="000F49A6"/>
    <w:rsid w:val="0012434B"/>
    <w:rsid w:val="001770A2"/>
    <w:rsid w:val="001D532F"/>
    <w:rsid w:val="002D5E1A"/>
    <w:rsid w:val="00323B0E"/>
    <w:rsid w:val="00332042"/>
    <w:rsid w:val="00354FA4"/>
    <w:rsid w:val="0040629E"/>
    <w:rsid w:val="004C1D9F"/>
    <w:rsid w:val="004D65D1"/>
    <w:rsid w:val="004E2C3B"/>
    <w:rsid w:val="005207AC"/>
    <w:rsid w:val="006307DD"/>
    <w:rsid w:val="00633400"/>
    <w:rsid w:val="00654BEE"/>
    <w:rsid w:val="00673745"/>
    <w:rsid w:val="00735DE8"/>
    <w:rsid w:val="0084631E"/>
    <w:rsid w:val="008E0F76"/>
    <w:rsid w:val="00910E6D"/>
    <w:rsid w:val="009321EA"/>
    <w:rsid w:val="00966CCF"/>
    <w:rsid w:val="009B54AE"/>
    <w:rsid w:val="009B62C9"/>
    <w:rsid w:val="009F6843"/>
    <w:rsid w:val="00A2022C"/>
    <w:rsid w:val="00AD3483"/>
    <w:rsid w:val="00AF31F5"/>
    <w:rsid w:val="00C044F7"/>
    <w:rsid w:val="00C04E04"/>
    <w:rsid w:val="00C37934"/>
    <w:rsid w:val="00CD1F3F"/>
    <w:rsid w:val="00D201E0"/>
    <w:rsid w:val="00DB0384"/>
    <w:rsid w:val="00DD744E"/>
    <w:rsid w:val="00E70E61"/>
    <w:rsid w:val="00ED3C5A"/>
    <w:rsid w:val="00F278D6"/>
    <w:rsid w:val="00F33131"/>
    <w:rsid w:val="00F37532"/>
    <w:rsid w:val="00FE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C8B0"/>
  <w15:docId w15:val="{429E8E58-09EF-4FDA-94A0-63FA6BA8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0578D"/>
    <w:pPr>
      <w:ind w:left="720"/>
      <w:contextualSpacing/>
    </w:pPr>
  </w:style>
  <w:style w:type="paragraph" w:customStyle="1" w:styleId="Default">
    <w:name w:val="Default"/>
    <w:rsid w:val="005207AC"/>
    <w:pPr>
      <w:autoSpaceDE w:val="0"/>
      <w:autoSpaceDN w:val="0"/>
      <w:adjustRightInd w:val="0"/>
    </w:pPr>
    <w:rPr>
      <w:color w:val="000000"/>
      <w:sz w:val="24"/>
      <w:szCs w:val="24"/>
      <w:lang w:val="it-IT" w:eastAsia="it-IT"/>
    </w:rPr>
  </w:style>
  <w:style w:type="paragraph" w:customStyle="1" w:styleId="c2">
    <w:name w:val="c2"/>
    <w:basedOn w:val="Normale"/>
    <w:rsid w:val="005207AC"/>
    <w:pPr>
      <w:widowControl w:val="0"/>
      <w:spacing w:line="240" w:lineRule="atLeast"/>
      <w:jc w:val="center"/>
    </w:pPr>
    <w:rPr>
      <w:sz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2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22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2022C"/>
    <w:rPr>
      <w:rFonts w:ascii="Calibri" w:eastAsia="Calibri" w:hAnsi="Calibri"/>
      <w:lang w:val="it-IT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0F49A6"/>
    <w:pPr>
      <w:widowControl w:val="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4.png"/><Relationship Id="rId5" Type="http://schemas.openxmlformats.org/officeDocument/2006/relationships/image" Target="media/image1.jpg"/><Relationship Id="rId15" Type="http://schemas.openxmlformats.org/officeDocument/2006/relationships/hyperlink" Target="mailto:fgic81600n@istruzione.it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istitutocomprensivobovino.edu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udiano\Desktop\CARTA%20INTESTA%202020_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 2020_ (2)</Template>
  <TotalTime>3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Gaudiano</dc:creator>
  <cp:lastModifiedBy>Gaudiano</cp:lastModifiedBy>
  <cp:revision>3</cp:revision>
  <cp:lastPrinted>2021-10-08T08:50:00Z</cp:lastPrinted>
  <dcterms:created xsi:type="dcterms:W3CDTF">2021-10-26T15:06:00Z</dcterms:created>
  <dcterms:modified xsi:type="dcterms:W3CDTF">2021-10-26T15:09:00Z</dcterms:modified>
</cp:coreProperties>
</file>